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F27" w:rsidRPr="00B93DAE" w:rsidRDefault="00A21F27" w:rsidP="00A21F27">
      <w:pPr>
        <w:autoSpaceDE w:val="0"/>
        <w:autoSpaceDN w:val="0"/>
        <w:adjustRightInd w:val="0"/>
        <w:spacing w:after="0" w:line="240" w:lineRule="auto"/>
        <w:rPr>
          <w:rFonts w:cs="Times New Roman"/>
          <w:b/>
          <w:bCs/>
          <w:color w:val="000000"/>
          <w:sz w:val="32"/>
          <w:szCs w:val="32"/>
        </w:rPr>
      </w:pPr>
      <w:bookmarkStart w:id="0" w:name="_Toc521424896"/>
    </w:p>
    <w:p w:rsidR="00BE5E5E" w:rsidRPr="00BE5E5E" w:rsidRDefault="00BE5E5E" w:rsidP="00A21F27">
      <w:pPr>
        <w:rPr>
          <w:b/>
          <w:sz w:val="28"/>
        </w:rPr>
      </w:pPr>
      <w:r w:rsidRPr="00BE5E5E">
        <w:rPr>
          <w:b/>
          <w:sz w:val="28"/>
        </w:rPr>
        <w:t>General Information</w:t>
      </w:r>
    </w:p>
    <w:p w:rsidR="00E141A9" w:rsidRDefault="00BE5E5E" w:rsidP="00A21F27">
      <w:pPr>
        <w:pBdr>
          <w:bottom w:val="double" w:sz="6" w:space="1" w:color="auto"/>
        </w:pBdr>
        <w:rPr>
          <w:caps/>
        </w:rPr>
      </w:pPr>
      <w:r w:rsidRPr="00BD6589">
        <w:t xml:space="preserve">Climet grants commercial trade terms to </w:t>
      </w:r>
      <w:r w:rsidR="00F91D0D">
        <w:t xml:space="preserve">profitable credit worthy </w:t>
      </w:r>
      <w:r w:rsidR="00FD07D2">
        <w:t>organizations</w:t>
      </w:r>
      <w:r w:rsidR="00F91D0D">
        <w:t>. Please, provide the information requested on pages 1 and 2, and sign on page 4.  Note:</w:t>
      </w:r>
      <w:r w:rsidR="00F91D0D" w:rsidRPr="00F91D0D">
        <w:rPr>
          <w:caps/>
        </w:rPr>
        <w:t xml:space="preserve"> </w:t>
      </w:r>
      <w:r w:rsidR="00F91D0D" w:rsidRPr="00F91D0D">
        <w:rPr>
          <w:b/>
          <w:caps/>
        </w:rPr>
        <w:t>Climet is unable to process credit applications that are not duly signed and authorized</w:t>
      </w:r>
      <w:r w:rsidR="00E141A9">
        <w:rPr>
          <w:b/>
          <w:caps/>
        </w:rPr>
        <w:t xml:space="preserve"> on page 4</w:t>
      </w:r>
      <w:r w:rsidR="00F91D0D" w:rsidRPr="00F91D0D">
        <w:rPr>
          <w:b/>
          <w:caps/>
        </w:rPr>
        <w:t>.</w:t>
      </w:r>
      <w:r w:rsidR="00F91D0D">
        <w:rPr>
          <w:caps/>
        </w:rPr>
        <w:t xml:space="preserve"> </w:t>
      </w:r>
    </w:p>
    <w:p w:rsidR="00BE5E5E" w:rsidRPr="00A5253B" w:rsidRDefault="00A5253B" w:rsidP="00A21F27">
      <w:pPr>
        <w:pBdr>
          <w:bottom w:val="double" w:sz="6" w:space="1" w:color="auto"/>
        </w:pBdr>
        <w:rPr>
          <w:i/>
        </w:rPr>
      </w:pPr>
      <w:r w:rsidRPr="00A5253B">
        <w:rPr>
          <w:i/>
          <w:color w:val="C00000"/>
        </w:rPr>
        <w:t>R</w:t>
      </w:r>
      <w:r w:rsidR="00E141A9" w:rsidRPr="00A5253B">
        <w:rPr>
          <w:i/>
          <w:color w:val="C00000"/>
        </w:rPr>
        <w:t xml:space="preserve">eturn </w:t>
      </w:r>
      <w:r w:rsidR="00F1114F" w:rsidRPr="00A5253B">
        <w:rPr>
          <w:i/>
          <w:color w:val="C00000"/>
        </w:rPr>
        <w:t xml:space="preserve">the first four pages </w:t>
      </w:r>
      <w:r w:rsidR="00E141A9" w:rsidRPr="00A5253B">
        <w:rPr>
          <w:i/>
          <w:color w:val="C00000"/>
        </w:rPr>
        <w:t xml:space="preserve">via fax (909) 793-5248, or email to </w:t>
      </w:r>
      <w:hyperlink r:id="rId8" w:history="1">
        <w:r w:rsidR="00341B60" w:rsidRPr="00AC56BE">
          <w:rPr>
            <w:rStyle w:val="Hyperlink"/>
            <w:i/>
          </w:rPr>
          <w:t>ddevote@climet.com</w:t>
        </w:r>
      </w:hyperlink>
      <w:r w:rsidR="00341B60">
        <w:rPr>
          <w:i/>
          <w:color w:val="C00000"/>
        </w:rPr>
        <w:t xml:space="preserve"> </w:t>
      </w:r>
      <w:hyperlink r:id="rId9" w:history="1"/>
      <w:r w:rsidR="00F1114F" w:rsidRPr="00A5253B">
        <w:rPr>
          <w:i/>
          <w:color w:val="C00000"/>
        </w:rPr>
        <w:t xml:space="preserve"> </w:t>
      </w:r>
      <w:r>
        <w:rPr>
          <w:i/>
          <w:color w:val="C00000"/>
        </w:rPr>
        <w:t xml:space="preserve"> </w:t>
      </w:r>
      <w:r w:rsidRPr="00A5253B">
        <w:rPr>
          <w:rFonts w:cs="Arial"/>
        </w:rPr>
        <w:t>(Ctrl-Click)</w:t>
      </w:r>
      <w:r w:rsidR="00BD6589" w:rsidRPr="00A5253B">
        <w:rPr>
          <w:i/>
        </w:rPr>
        <w:br/>
      </w:r>
    </w:p>
    <w:p w:rsidR="004562DB" w:rsidRDefault="003B3B56" w:rsidP="00A21F27">
      <w:r w:rsidRPr="004562DB">
        <w:rPr>
          <w:b/>
        </w:rPr>
        <w:t>Credit Limit Requested:</w:t>
      </w:r>
      <w:r w:rsidR="004562DB">
        <w:t xml:space="preserve"> </w:t>
      </w:r>
      <w:r w:rsidRPr="00B93DAE">
        <w:t xml:space="preserve"> </w:t>
      </w:r>
      <w:r w:rsidR="004562DB">
        <w:t xml:space="preserve">$ </w:t>
      </w:r>
      <w:sdt>
        <w:sdtPr>
          <w:id w:val="-387880103"/>
          <w:placeholder>
            <w:docPart w:val="DefaultPlaceholder_1082065158"/>
          </w:placeholder>
          <w:showingPlcHdr/>
        </w:sdtPr>
        <w:sdtEndPr/>
        <w:sdtContent>
          <w:bookmarkStart w:id="1" w:name="_GoBack"/>
          <w:r w:rsidR="004562DB" w:rsidRPr="001B0E9D">
            <w:rPr>
              <w:rStyle w:val="PlaceholderText"/>
            </w:rPr>
            <w:t>Click here to enter text.</w:t>
          </w:r>
          <w:bookmarkEnd w:id="1"/>
        </w:sdtContent>
      </w:sdt>
      <w:r w:rsidR="004562DB">
        <w:tab/>
      </w:r>
    </w:p>
    <w:p w:rsidR="004562DB" w:rsidRDefault="004562DB" w:rsidP="00A21F27">
      <w:r w:rsidRPr="00A35EB3">
        <w:rPr>
          <w:b/>
        </w:rPr>
        <w:t>Legal Business Name:</w:t>
      </w:r>
      <w:r>
        <w:t xml:space="preserve"> </w:t>
      </w:r>
      <w:sdt>
        <w:sdtPr>
          <w:id w:val="-1544513460"/>
          <w:placeholder>
            <w:docPart w:val="DefaultPlaceholder_1082065158"/>
          </w:placeholder>
          <w:showingPlcHdr/>
        </w:sdtPr>
        <w:sdtEndPr/>
        <w:sdtContent>
          <w:r w:rsidRPr="001B0E9D">
            <w:rPr>
              <w:rStyle w:val="PlaceholderText"/>
            </w:rPr>
            <w:t>Click here to enter text.</w:t>
          </w:r>
        </w:sdtContent>
      </w:sdt>
    </w:p>
    <w:p w:rsidR="004562DB" w:rsidRDefault="004562DB" w:rsidP="00A21F27">
      <w:r w:rsidRPr="00A35EB3">
        <w:rPr>
          <w:b/>
        </w:rPr>
        <w:t>DBA (if different):</w:t>
      </w:r>
      <w:r>
        <w:t xml:space="preserve"> </w:t>
      </w:r>
      <w:sdt>
        <w:sdtPr>
          <w:id w:val="-249124102"/>
          <w:placeholder>
            <w:docPart w:val="DefaultPlaceholder_1082065158"/>
          </w:placeholder>
          <w:showingPlcHdr/>
        </w:sdtPr>
        <w:sdtEndPr/>
        <w:sdtContent>
          <w:r w:rsidRPr="001B0E9D">
            <w:rPr>
              <w:rStyle w:val="PlaceholderText"/>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1095" w:rsidTr="00DE1095">
        <w:tc>
          <w:tcPr>
            <w:tcW w:w="4788" w:type="dxa"/>
          </w:tcPr>
          <w:p w:rsidR="00DE1095" w:rsidRDefault="00DE1095" w:rsidP="00DE1095">
            <w:pPr>
              <w:rPr>
                <w:b/>
              </w:rPr>
            </w:pPr>
            <w:r w:rsidRPr="00A35EB3">
              <w:rPr>
                <w:b/>
              </w:rPr>
              <w:t>Billing Address</w:t>
            </w:r>
            <w:r>
              <w:rPr>
                <w:b/>
              </w:rPr>
              <w:t>:</w:t>
            </w:r>
            <w:r>
              <w:rPr>
                <w:b/>
              </w:rPr>
              <w:tab/>
            </w:r>
          </w:p>
          <w:p w:rsidR="00DE1095" w:rsidRDefault="00DE1095" w:rsidP="00DE1095">
            <w:pPr>
              <w:rPr>
                <w:b/>
              </w:rPr>
            </w:pPr>
            <w:r>
              <w:rPr>
                <w:b/>
              </w:rPr>
              <w:tab/>
            </w:r>
            <w:sdt>
              <w:sdtPr>
                <w:rPr>
                  <w:b/>
                </w:rPr>
                <w:id w:val="1603378631"/>
                <w:placeholder>
                  <w:docPart w:val="2026EDCA42A1425084EE378E3F363F29"/>
                </w:placeholder>
                <w:showingPlcHdr/>
              </w:sdtPr>
              <w:sdtEndPr/>
              <w:sdtContent>
                <w:r w:rsidRPr="001B0E9D">
                  <w:rPr>
                    <w:rStyle w:val="PlaceholderText"/>
                  </w:rPr>
                  <w:t>Click here to enter text.</w:t>
                </w:r>
              </w:sdtContent>
            </w:sdt>
          </w:p>
          <w:p w:rsidR="00DE1095" w:rsidRDefault="00DE1095" w:rsidP="00DE1095">
            <w:pPr>
              <w:rPr>
                <w:b/>
              </w:rPr>
            </w:pPr>
            <w:r>
              <w:rPr>
                <w:b/>
              </w:rPr>
              <w:tab/>
            </w:r>
            <w:sdt>
              <w:sdtPr>
                <w:rPr>
                  <w:b/>
                </w:rPr>
                <w:id w:val="-1462113557"/>
                <w:placeholder>
                  <w:docPart w:val="2026EDCA42A1425084EE378E3F363F29"/>
                </w:placeholder>
                <w:showingPlcHdr/>
              </w:sdtPr>
              <w:sdtEndPr/>
              <w:sdtContent>
                <w:r w:rsidRPr="001B0E9D">
                  <w:rPr>
                    <w:rStyle w:val="PlaceholderText"/>
                  </w:rPr>
                  <w:t>Click here to enter text.</w:t>
                </w:r>
              </w:sdtContent>
            </w:sdt>
          </w:p>
          <w:p w:rsidR="00DE1095" w:rsidRPr="00A35EB3" w:rsidRDefault="00DE1095" w:rsidP="00DE1095">
            <w:pPr>
              <w:rPr>
                <w:b/>
              </w:rPr>
            </w:pPr>
            <w:r>
              <w:rPr>
                <w:b/>
              </w:rPr>
              <w:tab/>
            </w:r>
            <w:sdt>
              <w:sdtPr>
                <w:rPr>
                  <w:b/>
                </w:rPr>
                <w:id w:val="-1494493682"/>
                <w:placeholder>
                  <w:docPart w:val="2026EDCA42A1425084EE378E3F363F29"/>
                </w:placeholder>
                <w:showingPlcHdr/>
              </w:sdtPr>
              <w:sdtEndPr/>
              <w:sdtContent>
                <w:r w:rsidRPr="001B0E9D">
                  <w:rPr>
                    <w:rStyle w:val="PlaceholderText"/>
                  </w:rPr>
                  <w:t>Click here to enter text.</w:t>
                </w:r>
              </w:sdtContent>
            </w:sdt>
          </w:p>
          <w:p w:rsidR="00DE1095" w:rsidRDefault="00DE1095" w:rsidP="00A21F27">
            <w:pPr>
              <w:rPr>
                <w:b/>
              </w:rPr>
            </w:pPr>
            <w:r>
              <w:rPr>
                <w:b/>
              </w:rPr>
              <w:tab/>
            </w:r>
            <w:sdt>
              <w:sdtPr>
                <w:rPr>
                  <w:b/>
                </w:rPr>
                <w:id w:val="469095586"/>
                <w:placeholder>
                  <w:docPart w:val="DefaultPlaceholder_1082065158"/>
                </w:placeholder>
                <w:showingPlcHdr/>
              </w:sdtPr>
              <w:sdtEndPr/>
              <w:sdtContent>
                <w:r w:rsidRPr="001B0E9D">
                  <w:rPr>
                    <w:rStyle w:val="PlaceholderText"/>
                  </w:rPr>
                  <w:t>Click here to enter text.</w:t>
                </w:r>
              </w:sdtContent>
            </w:sdt>
          </w:p>
        </w:tc>
        <w:tc>
          <w:tcPr>
            <w:tcW w:w="4788" w:type="dxa"/>
          </w:tcPr>
          <w:p w:rsidR="00DE1095" w:rsidRDefault="00DE1095" w:rsidP="00DE1095">
            <w:pPr>
              <w:rPr>
                <w:b/>
              </w:rPr>
            </w:pPr>
            <w:r>
              <w:rPr>
                <w:b/>
              </w:rPr>
              <w:t>Shipping</w:t>
            </w:r>
            <w:r w:rsidRPr="00A35EB3">
              <w:rPr>
                <w:b/>
              </w:rPr>
              <w:t xml:space="preserve"> Address</w:t>
            </w:r>
            <w:r>
              <w:rPr>
                <w:b/>
              </w:rPr>
              <w:t>:</w:t>
            </w:r>
          </w:p>
          <w:p w:rsidR="00DE1095" w:rsidRDefault="00DE1095" w:rsidP="00DE1095">
            <w:pPr>
              <w:rPr>
                <w:b/>
              </w:rPr>
            </w:pPr>
            <w:r>
              <w:rPr>
                <w:b/>
              </w:rPr>
              <w:tab/>
            </w:r>
            <w:sdt>
              <w:sdtPr>
                <w:rPr>
                  <w:b/>
                </w:rPr>
                <w:id w:val="480511948"/>
                <w:placeholder>
                  <w:docPart w:val="052E01EE795845988D9CD234238EDD80"/>
                </w:placeholder>
                <w:showingPlcHdr/>
              </w:sdtPr>
              <w:sdtEndPr/>
              <w:sdtContent>
                <w:r w:rsidRPr="001B0E9D">
                  <w:rPr>
                    <w:rStyle w:val="PlaceholderText"/>
                  </w:rPr>
                  <w:t>Click here to enter text.</w:t>
                </w:r>
              </w:sdtContent>
            </w:sdt>
          </w:p>
          <w:p w:rsidR="00DE1095" w:rsidRDefault="00DE1095" w:rsidP="00DE1095">
            <w:pPr>
              <w:rPr>
                <w:b/>
              </w:rPr>
            </w:pPr>
            <w:r>
              <w:rPr>
                <w:b/>
              </w:rPr>
              <w:tab/>
            </w:r>
            <w:sdt>
              <w:sdtPr>
                <w:rPr>
                  <w:b/>
                </w:rPr>
                <w:id w:val="1562363260"/>
                <w:placeholder>
                  <w:docPart w:val="052E01EE795845988D9CD234238EDD80"/>
                </w:placeholder>
                <w:showingPlcHdr/>
              </w:sdtPr>
              <w:sdtEndPr/>
              <w:sdtContent>
                <w:r w:rsidRPr="001B0E9D">
                  <w:rPr>
                    <w:rStyle w:val="PlaceholderText"/>
                  </w:rPr>
                  <w:t>Click here to enter text.</w:t>
                </w:r>
              </w:sdtContent>
            </w:sdt>
          </w:p>
          <w:p w:rsidR="00DE1095" w:rsidRPr="00A35EB3" w:rsidRDefault="00DE1095" w:rsidP="00DE1095">
            <w:pPr>
              <w:rPr>
                <w:b/>
              </w:rPr>
            </w:pPr>
            <w:r>
              <w:rPr>
                <w:b/>
              </w:rPr>
              <w:tab/>
            </w:r>
            <w:sdt>
              <w:sdtPr>
                <w:rPr>
                  <w:b/>
                </w:rPr>
                <w:id w:val="-1857414303"/>
                <w:placeholder>
                  <w:docPart w:val="052E01EE795845988D9CD234238EDD80"/>
                </w:placeholder>
                <w:showingPlcHdr/>
              </w:sdtPr>
              <w:sdtEndPr/>
              <w:sdtContent>
                <w:r w:rsidRPr="001B0E9D">
                  <w:rPr>
                    <w:rStyle w:val="PlaceholderText"/>
                  </w:rPr>
                  <w:t>Click here to enter text.</w:t>
                </w:r>
              </w:sdtContent>
            </w:sdt>
          </w:p>
          <w:p w:rsidR="00DE1095" w:rsidRDefault="00DE1095" w:rsidP="00A21F27">
            <w:pPr>
              <w:rPr>
                <w:b/>
              </w:rPr>
            </w:pPr>
            <w:r>
              <w:rPr>
                <w:b/>
              </w:rPr>
              <w:tab/>
            </w:r>
            <w:sdt>
              <w:sdtPr>
                <w:rPr>
                  <w:b/>
                </w:rPr>
                <w:id w:val="-1492244062"/>
                <w:placeholder>
                  <w:docPart w:val="DefaultPlaceholder_1082065158"/>
                </w:placeholder>
                <w:showingPlcHdr/>
              </w:sdtPr>
              <w:sdtEndPr/>
              <w:sdtContent>
                <w:r w:rsidRPr="001B0E9D">
                  <w:rPr>
                    <w:rStyle w:val="PlaceholderText"/>
                  </w:rPr>
                  <w:t>Click here to enter text.</w:t>
                </w:r>
              </w:sdtContent>
            </w:sdt>
          </w:p>
        </w:tc>
      </w:tr>
    </w:tbl>
    <w:p w:rsidR="00A35EB3" w:rsidRDefault="00483A7D" w:rsidP="00DE1095">
      <w:pPr>
        <w:rPr>
          <w:b/>
        </w:rPr>
      </w:pPr>
      <w:r>
        <w:rPr>
          <w:b/>
        </w:rPr>
        <w:br/>
      </w:r>
      <w:r w:rsidR="00A35EB3">
        <w:rPr>
          <w:b/>
        </w:rPr>
        <w:t>DUNS Number:</w:t>
      </w:r>
      <w:r w:rsidR="00DE1095">
        <w:rPr>
          <w:b/>
        </w:rPr>
        <w:tab/>
      </w:r>
      <w:r w:rsidR="00DE1095">
        <w:rPr>
          <w:b/>
        </w:rPr>
        <w:tab/>
      </w:r>
      <w:sdt>
        <w:sdtPr>
          <w:rPr>
            <w:b/>
          </w:rPr>
          <w:id w:val="-1960791805"/>
          <w:placeholder>
            <w:docPart w:val="DefaultPlaceholder_1082065158"/>
          </w:placeholder>
          <w:showingPlcHdr/>
        </w:sdtPr>
        <w:sdtEndPr/>
        <w:sdtContent>
          <w:r w:rsidR="00A35EB3" w:rsidRPr="001B0E9D">
            <w:rPr>
              <w:rStyle w:val="PlaceholderText"/>
            </w:rPr>
            <w:t>Click here to enter text.</w:t>
          </w:r>
        </w:sdtContent>
      </w:sdt>
    </w:p>
    <w:p w:rsidR="00A35EB3" w:rsidRDefault="00A35EB3" w:rsidP="00A21F27">
      <w:pPr>
        <w:rPr>
          <w:b/>
        </w:rPr>
      </w:pPr>
      <w:r>
        <w:rPr>
          <w:b/>
        </w:rPr>
        <w:t xml:space="preserve">Federal Tax ID (TIN): </w:t>
      </w:r>
      <w:r w:rsidR="00DE1095">
        <w:rPr>
          <w:b/>
        </w:rPr>
        <w:tab/>
      </w:r>
      <w:sdt>
        <w:sdtPr>
          <w:rPr>
            <w:b/>
          </w:rPr>
          <w:id w:val="816611921"/>
          <w:placeholder>
            <w:docPart w:val="DefaultPlaceholder_1082065158"/>
          </w:placeholder>
          <w:showingPlcHdr/>
        </w:sdtPr>
        <w:sdtEndPr/>
        <w:sdtContent>
          <w:r w:rsidRPr="001B0E9D">
            <w:rPr>
              <w:rStyle w:val="PlaceholderText"/>
            </w:rPr>
            <w:t>Click here to enter text.</w:t>
          </w:r>
        </w:sdtContent>
      </w:sdt>
    </w:p>
    <w:p w:rsidR="00A35EB3" w:rsidRDefault="00A35EB3" w:rsidP="00A21F27">
      <w:pPr>
        <w:rPr>
          <w:b/>
        </w:rPr>
      </w:pPr>
      <w:r>
        <w:rPr>
          <w:b/>
        </w:rPr>
        <w:t xml:space="preserve">Legal Structure: </w:t>
      </w:r>
      <w:r w:rsidR="00DE1095">
        <w:rPr>
          <w:b/>
        </w:rPr>
        <w:tab/>
      </w:r>
      <w:sdt>
        <w:sdtPr>
          <w:rPr>
            <w:b/>
          </w:rPr>
          <w:id w:val="260885491"/>
          <w:placeholder>
            <w:docPart w:val="DefaultPlaceholder_1082065159"/>
          </w:placeholder>
          <w:showingPlcHdr/>
          <w:comboBox>
            <w:listItem w:value="Choose an item."/>
            <w:listItem w:displayText="Corporation" w:value="Corporation"/>
            <w:listItem w:displayText="Partnership" w:value="Partnership"/>
            <w:listItem w:displayText="Sole Proprietor" w:value="Sole Proprietor"/>
            <w:listItem w:displayText="US Government" w:value="US Government"/>
            <w:listItem w:displayText="University" w:value="University"/>
            <w:listItem w:displayText="Other" w:value="Other"/>
          </w:comboBox>
        </w:sdtPr>
        <w:sdtEndPr/>
        <w:sdtContent>
          <w:r w:rsidRPr="001B0E9D">
            <w:rPr>
              <w:rStyle w:val="PlaceholderText"/>
            </w:rPr>
            <w:t>Choose an item.</w:t>
          </w:r>
        </w:sdtContent>
      </w:sdt>
      <w:r w:rsidR="00DE1095">
        <w:rPr>
          <w:b/>
        </w:rPr>
        <w:t xml:space="preserve">  </w:t>
      </w:r>
      <w:r>
        <w:rPr>
          <w:b/>
        </w:rPr>
        <w:t xml:space="preserve">If corporation, state </w:t>
      </w:r>
      <w:r w:rsidR="00DE1095">
        <w:rPr>
          <w:b/>
        </w:rPr>
        <w:tab/>
      </w:r>
      <w:sdt>
        <w:sdtPr>
          <w:rPr>
            <w:b/>
          </w:rPr>
          <w:id w:val="-54396568"/>
          <w:placeholder>
            <w:docPart w:val="DefaultPlaceholder_1082065158"/>
          </w:placeholder>
          <w:showingPlcHdr/>
        </w:sdtPr>
        <w:sdtEndPr/>
        <w:sdtContent>
          <w:r w:rsidRPr="001B0E9D">
            <w:rPr>
              <w:rStyle w:val="PlaceholderText"/>
            </w:rPr>
            <w:t>Click here to enter text.</w:t>
          </w:r>
        </w:sdtContent>
      </w:sdt>
    </w:p>
    <w:p w:rsidR="00610076" w:rsidRDefault="00610076" w:rsidP="00A21F27">
      <w:pPr>
        <w:rPr>
          <w:b/>
        </w:rPr>
      </w:pPr>
      <w:r>
        <w:rPr>
          <w:b/>
        </w:rPr>
        <w:t xml:space="preserve">Business in operation since: </w:t>
      </w:r>
      <w:r>
        <w:rPr>
          <w:b/>
        </w:rPr>
        <w:tab/>
      </w:r>
      <w:sdt>
        <w:sdtPr>
          <w:rPr>
            <w:b/>
          </w:rPr>
          <w:id w:val="-1368053810"/>
          <w:placeholder>
            <w:docPart w:val="DefaultPlaceholder_1082065158"/>
          </w:placeholder>
          <w:showingPlcHdr/>
        </w:sdtPr>
        <w:sdtEndPr/>
        <w:sdtContent>
          <w:r w:rsidRPr="001B0E9D">
            <w:rPr>
              <w:rStyle w:val="PlaceholderText"/>
            </w:rPr>
            <w:t>Click here to enter text.</w:t>
          </w:r>
        </w:sdtContent>
      </w:sdt>
    </w:p>
    <w:p w:rsidR="00A35EB3" w:rsidRDefault="00A35EB3" w:rsidP="00A21F27">
      <w:pPr>
        <w:rPr>
          <w:b/>
        </w:rPr>
      </w:pPr>
      <w:r>
        <w:rPr>
          <w:b/>
        </w:rPr>
        <w:t xml:space="preserve">If publicly traded, Ticker Symbol is </w:t>
      </w:r>
      <w:sdt>
        <w:sdtPr>
          <w:rPr>
            <w:b/>
          </w:rPr>
          <w:id w:val="-815411997"/>
          <w:placeholder>
            <w:docPart w:val="DefaultPlaceholder_1082065158"/>
          </w:placeholder>
          <w:showingPlcHdr/>
        </w:sdtPr>
        <w:sdtEndPr/>
        <w:sdtContent>
          <w:r w:rsidRPr="001B0E9D">
            <w:rPr>
              <w:rStyle w:val="PlaceholderText"/>
            </w:rPr>
            <w:t>Click here to enter text.</w:t>
          </w:r>
        </w:sdtContent>
      </w:sdt>
      <w:r>
        <w:rPr>
          <w:b/>
        </w:rPr>
        <w:t xml:space="preserve"> and exchange is </w:t>
      </w:r>
      <w:sdt>
        <w:sdtPr>
          <w:rPr>
            <w:b/>
          </w:rPr>
          <w:id w:val="-2027391589"/>
          <w:placeholder>
            <w:docPart w:val="DefaultPlaceholder_1082065158"/>
          </w:placeholder>
          <w:showingPlcHdr/>
        </w:sdtPr>
        <w:sdtEndPr/>
        <w:sdtContent>
          <w:r w:rsidRPr="001B0E9D">
            <w:rPr>
              <w:rStyle w:val="PlaceholderText"/>
            </w:rPr>
            <w:t>Click here to enter text.</w:t>
          </w:r>
        </w:sdtContent>
      </w:sdt>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98"/>
        <w:gridCol w:w="6678"/>
      </w:tblGrid>
      <w:tr w:rsidR="00610076" w:rsidRPr="00B93DAE" w:rsidTr="00483A7D">
        <w:tc>
          <w:tcPr>
            <w:tcW w:w="2898" w:type="dxa"/>
            <w:shd w:val="clear" w:color="auto" w:fill="D9D9D9" w:themeFill="background1" w:themeFillShade="D9"/>
          </w:tcPr>
          <w:p w:rsidR="00610076" w:rsidRPr="00F91D0D" w:rsidRDefault="00610076" w:rsidP="0026479B">
            <w:pPr>
              <w:jc w:val="center"/>
              <w:rPr>
                <w:b/>
                <w:u w:val="single"/>
              </w:rPr>
            </w:pPr>
            <w:r w:rsidRPr="00F91D0D">
              <w:rPr>
                <w:b/>
                <w:u w:val="single"/>
              </w:rPr>
              <w:t>CONTACT INFORMATION</w:t>
            </w:r>
          </w:p>
        </w:tc>
        <w:tc>
          <w:tcPr>
            <w:tcW w:w="6678" w:type="dxa"/>
            <w:shd w:val="clear" w:color="auto" w:fill="D9D9D9" w:themeFill="background1" w:themeFillShade="D9"/>
          </w:tcPr>
          <w:p w:rsidR="00610076" w:rsidRPr="00483A7D" w:rsidRDefault="00610076" w:rsidP="0026479B">
            <w:pPr>
              <w:rPr>
                <w:b/>
              </w:rPr>
            </w:pPr>
            <w:r w:rsidRPr="00483A7D">
              <w:rPr>
                <w:b/>
              </w:rPr>
              <w:t>NAME                                    PHONE                                EMAIL</w:t>
            </w:r>
          </w:p>
        </w:tc>
      </w:tr>
      <w:tr w:rsidR="00610076" w:rsidRPr="00B93DAE" w:rsidTr="00483A7D">
        <w:tc>
          <w:tcPr>
            <w:tcW w:w="2898" w:type="dxa"/>
            <w:shd w:val="clear" w:color="auto" w:fill="auto"/>
          </w:tcPr>
          <w:p w:rsidR="00610076" w:rsidRPr="00BA6E5F" w:rsidRDefault="00610076" w:rsidP="0026479B">
            <w:pPr>
              <w:jc w:val="right"/>
              <w:rPr>
                <w:b/>
              </w:rPr>
            </w:pPr>
            <w:r w:rsidRPr="00BA6E5F">
              <w:rPr>
                <w:b/>
              </w:rPr>
              <w:t>A/P Contact :</w:t>
            </w:r>
          </w:p>
        </w:tc>
        <w:sdt>
          <w:sdtPr>
            <w:id w:val="1919282566"/>
            <w:placeholder>
              <w:docPart w:val="38CEFB777032439D872CA43FF3E72A8C"/>
            </w:placeholder>
            <w:showingPlcHdr/>
          </w:sdtPr>
          <w:sdtEndPr/>
          <w:sdtContent>
            <w:tc>
              <w:tcPr>
                <w:tcW w:w="6678" w:type="dxa"/>
                <w:shd w:val="clear" w:color="auto" w:fill="auto"/>
              </w:tcPr>
              <w:p w:rsidR="00610076" w:rsidRPr="00B93DAE" w:rsidRDefault="00610076" w:rsidP="0026479B">
                <w:r w:rsidRPr="001B0E9D">
                  <w:rPr>
                    <w:rStyle w:val="PlaceholderText"/>
                  </w:rPr>
                  <w:t>Click here to enter text.</w:t>
                </w:r>
              </w:p>
            </w:tc>
          </w:sdtContent>
        </w:sdt>
      </w:tr>
      <w:tr w:rsidR="00610076" w:rsidRPr="00B93DAE" w:rsidTr="00483A7D">
        <w:tc>
          <w:tcPr>
            <w:tcW w:w="2898" w:type="dxa"/>
            <w:shd w:val="clear" w:color="auto" w:fill="auto"/>
          </w:tcPr>
          <w:p w:rsidR="00610076" w:rsidRPr="00BA6E5F" w:rsidRDefault="00610076" w:rsidP="0026479B">
            <w:pPr>
              <w:jc w:val="right"/>
              <w:rPr>
                <w:b/>
              </w:rPr>
            </w:pPr>
            <w:r w:rsidRPr="00BA6E5F">
              <w:rPr>
                <w:b/>
              </w:rPr>
              <w:t>CFO Contact:</w:t>
            </w:r>
          </w:p>
        </w:tc>
        <w:sdt>
          <w:sdtPr>
            <w:id w:val="-1844008940"/>
            <w:placeholder>
              <w:docPart w:val="38CEFB777032439D872CA43FF3E72A8C"/>
            </w:placeholder>
            <w:showingPlcHdr/>
          </w:sdtPr>
          <w:sdtEndPr/>
          <w:sdtContent>
            <w:tc>
              <w:tcPr>
                <w:tcW w:w="6678" w:type="dxa"/>
                <w:shd w:val="clear" w:color="auto" w:fill="auto"/>
              </w:tcPr>
              <w:p w:rsidR="00610076" w:rsidRPr="00B93DAE" w:rsidRDefault="00610076" w:rsidP="0026479B">
                <w:r w:rsidRPr="001B0E9D">
                  <w:rPr>
                    <w:rStyle w:val="PlaceholderText"/>
                  </w:rPr>
                  <w:t>Click here to enter text.</w:t>
                </w:r>
              </w:p>
            </w:tc>
          </w:sdtContent>
        </w:sdt>
      </w:tr>
      <w:tr w:rsidR="00610076" w:rsidRPr="00B93DAE" w:rsidTr="00483A7D">
        <w:tc>
          <w:tcPr>
            <w:tcW w:w="2898" w:type="dxa"/>
            <w:shd w:val="clear" w:color="auto" w:fill="auto"/>
          </w:tcPr>
          <w:p w:rsidR="00610076" w:rsidRPr="00BA6E5F" w:rsidRDefault="00610076" w:rsidP="0026479B">
            <w:pPr>
              <w:jc w:val="right"/>
              <w:rPr>
                <w:b/>
              </w:rPr>
            </w:pPr>
            <w:r w:rsidRPr="00BA6E5F">
              <w:rPr>
                <w:b/>
              </w:rPr>
              <w:t>Purchasing Contact:</w:t>
            </w:r>
          </w:p>
        </w:tc>
        <w:sdt>
          <w:sdtPr>
            <w:id w:val="2006937106"/>
            <w:placeholder>
              <w:docPart w:val="38CEFB777032439D872CA43FF3E72A8C"/>
            </w:placeholder>
            <w:showingPlcHdr/>
          </w:sdtPr>
          <w:sdtEndPr/>
          <w:sdtContent>
            <w:tc>
              <w:tcPr>
                <w:tcW w:w="6678" w:type="dxa"/>
                <w:shd w:val="clear" w:color="auto" w:fill="auto"/>
              </w:tcPr>
              <w:p w:rsidR="00610076" w:rsidRPr="00B93DAE" w:rsidRDefault="00610076" w:rsidP="0026479B">
                <w:r w:rsidRPr="001B0E9D">
                  <w:rPr>
                    <w:rStyle w:val="PlaceholderText"/>
                  </w:rPr>
                  <w:t>Click here to enter text.</w:t>
                </w:r>
              </w:p>
            </w:tc>
          </w:sdtContent>
        </w:sdt>
      </w:tr>
      <w:tr w:rsidR="00610076" w:rsidRPr="00B93DAE" w:rsidTr="00483A7D">
        <w:tc>
          <w:tcPr>
            <w:tcW w:w="2898" w:type="dxa"/>
            <w:shd w:val="clear" w:color="auto" w:fill="auto"/>
          </w:tcPr>
          <w:p w:rsidR="00610076" w:rsidRPr="00BA6E5F" w:rsidRDefault="00610076" w:rsidP="0026479B">
            <w:pPr>
              <w:jc w:val="right"/>
              <w:rPr>
                <w:b/>
              </w:rPr>
            </w:pPr>
            <w:r w:rsidRPr="00BA6E5F">
              <w:rPr>
                <w:b/>
              </w:rPr>
              <w:t>Quality Assurance Manager:</w:t>
            </w:r>
          </w:p>
        </w:tc>
        <w:sdt>
          <w:sdtPr>
            <w:id w:val="311452267"/>
            <w:placeholder>
              <w:docPart w:val="38CEFB777032439D872CA43FF3E72A8C"/>
            </w:placeholder>
            <w:showingPlcHdr/>
          </w:sdtPr>
          <w:sdtEndPr/>
          <w:sdtContent>
            <w:tc>
              <w:tcPr>
                <w:tcW w:w="6678" w:type="dxa"/>
                <w:shd w:val="clear" w:color="auto" w:fill="auto"/>
              </w:tcPr>
              <w:p w:rsidR="00610076" w:rsidRPr="00B93DAE" w:rsidRDefault="00610076" w:rsidP="0026479B">
                <w:r w:rsidRPr="001B0E9D">
                  <w:rPr>
                    <w:rStyle w:val="PlaceholderText"/>
                  </w:rPr>
                  <w:t>Click here to enter text.</w:t>
                </w:r>
              </w:p>
            </w:tc>
          </w:sdtContent>
        </w:sdt>
      </w:tr>
    </w:tbl>
    <w:p w:rsidR="00610076" w:rsidRDefault="00610076" w:rsidP="00A21F27">
      <w:pPr>
        <w:rPr>
          <w:b/>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610076" w:rsidRPr="00B93DAE" w:rsidTr="00610076">
        <w:tc>
          <w:tcPr>
            <w:tcW w:w="2898" w:type="dxa"/>
          </w:tcPr>
          <w:p w:rsidR="00610076" w:rsidRPr="00F91D0D" w:rsidRDefault="00610076" w:rsidP="0026479B">
            <w:pPr>
              <w:jc w:val="center"/>
              <w:rPr>
                <w:b/>
                <w:caps/>
                <w:u w:val="single"/>
              </w:rPr>
            </w:pPr>
            <w:r w:rsidRPr="00F91D0D">
              <w:rPr>
                <w:b/>
                <w:caps/>
                <w:u w:val="single"/>
              </w:rPr>
              <w:t>FINANCIAL Information</w:t>
            </w:r>
          </w:p>
        </w:tc>
        <w:tc>
          <w:tcPr>
            <w:tcW w:w="6678" w:type="dxa"/>
          </w:tcPr>
          <w:p w:rsidR="00610076" w:rsidRPr="00B93DAE" w:rsidRDefault="00610076" w:rsidP="0026479B"/>
        </w:tc>
      </w:tr>
      <w:tr w:rsidR="00610076" w:rsidRPr="00B93DAE" w:rsidTr="00610076">
        <w:tc>
          <w:tcPr>
            <w:tcW w:w="2898" w:type="dxa"/>
          </w:tcPr>
          <w:p w:rsidR="00610076" w:rsidRPr="00F27862" w:rsidRDefault="00610076" w:rsidP="0026479B">
            <w:pPr>
              <w:jc w:val="right"/>
              <w:rPr>
                <w:b/>
              </w:rPr>
            </w:pPr>
            <w:r w:rsidRPr="00F27862">
              <w:rPr>
                <w:b/>
              </w:rPr>
              <w:t>Prior year annual sales:</w:t>
            </w:r>
          </w:p>
        </w:tc>
        <w:tc>
          <w:tcPr>
            <w:tcW w:w="6678" w:type="dxa"/>
          </w:tcPr>
          <w:p w:rsidR="00610076" w:rsidRPr="00B93DAE" w:rsidRDefault="00610076" w:rsidP="0026479B">
            <w:r w:rsidRPr="00B93DAE">
              <w:t>$</w:t>
            </w:r>
            <w:sdt>
              <w:sdtPr>
                <w:id w:val="-761762224"/>
                <w:placeholder>
                  <w:docPart w:val="DefaultPlaceholder_1082065158"/>
                </w:placeholder>
                <w:showingPlcHdr/>
              </w:sdtPr>
              <w:sdtEndPr/>
              <w:sdtContent>
                <w:r w:rsidRPr="001B0E9D">
                  <w:rPr>
                    <w:rStyle w:val="PlaceholderText"/>
                  </w:rPr>
                  <w:t>Click here to enter text.</w:t>
                </w:r>
              </w:sdtContent>
            </w:sdt>
          </w:p>
        </w:tc>
      </w:tr>
      <w:tr w:rsidR="00610076" w:rsidRPr="00B93DAE" w:rsidTr="00610076">
        <w:tc>
          <w:tcPr>
            <w:tcW w:w="2898" w:type="dxa"/>
          </w:tcPr>
          <w:p w:rsidR="00610076" w:rsidRPr="00F27862" w:rsidRDefault="00610076" w:rsidP="0026479B">
            <w:pPr>
              <w:jc w:val="right"/>
              <w:rPr>
                <w:b/>
              </w:rPr>
            </w:pPr>
            <w:r w:rsidRPr="00F27862">
              <w:rPr>
                <w:b/>
              </w:rPr>
              <w:t>Prior Year Net Income:</w:t>
            </w:r>
          </w:p>
        </w:tc>
        <w:tc>
          <w:tcPr>
            <w:tcW w:w="6678" w:type="dxa"/>
          </w:tcPr>
          <w:p w:rsidR="00610076" w:rsidRPr="00B93DAE" w:rsidRDefault="00610076" w:rsidP="0026479B">
            <w:r w:rsidRPr="00B93DAE">
              <w:t>$</w:t>
            </w:r>
            <w:sdt>
              <w:sdtPr>
                <w:id w:val="1286005279"/>
                <w:placeholder>
                  <w:docPart w:val="DefaultPlaceholder_1082065158"/>
                </w:placeholder>
                <w:showingPlcHdr/>
              </w:sdtPr>
              <w:sdtEndPr/>
              <w:sdtContent>
                <w:r w:rsidRPr="001B0E9D">
                  <w:rPr>
                    <w:rStyle w:val="PlaceholderText"/>
                  </w:rPr>
                  <w:t>Click here to enter text.</w:t>
                </w:r>
              </w:sdtContent>
            </w:sdt>
          </w:p>
        </w:tc>
      </w:tr>
      <w:tr w:rsidR="00610076" w:rsidRPr="00B93DAE" w:rsidTr="00610076">
        <w:tc>
          <w:tcPr>
            <w:tcW w:w="2898" w:type="dxa"/>
          </w:tcPr>
          <w:p w:rsidR="00610076" w:rsidRPr="00F27862" w:rsidRDefault="00610076" w:rsidP="0026479B">
            <w:pPr>
              <w:jc w:val="right"/>
              <w:rPr>
                <w:b/>
              </w:rPr>
            </w:pPr>
            <w:r w:rsidRPr="00F27862">
              <w:rPr>
                <w:b/>
              </w:rPr>
              <w:t>Total Assets:</w:t>
            </w:r>
          </w:p>
        </w:tc>
        <w:tc>
          <w:tcPr>
            <w:tcW w:w="6678" w:type="dxa"/>
          </w:tcPr>
          <w:p w:rsidR="00610076" w:rsidRPr="00B93DAE" w:rsidRDefault="00610076" w:rsidP="0026479B">
            <w:r>
              <w:t>$</w:t>
            </w:r>
            <w:sdt>
              <w:sdtPr>
                <w:id w:val="392708160"/>
                <w:placeholder>
                  <w:docPart w:val="DefaultPlaceholder_1082065158"/>
                </w:placeholder>
                <w:showingPlcHdr/>
              </w:sdtPr>
              <w:sdtEndPr/>
              <w:sdtContent>
                <w:r w:rsidRPr="001B0E9D">
                  <w:rPr>
                    <w:rStyle w:val="PlaceholderText"/>
                  </w:rPr>
                  <w:t>Click here to enter text.</w:t>
                </w:r>
              </w:sdtContent>
            </w:sdt>
          </w:p>
        </w:tc>
      </w:tr>
      <w:tr w:rsidR="00610076" w:rsidRPr="00B93DAE" w:rsidTr="00610076">
        <w:tc>
          <w:tcPr>
            <w:tcW w:w="2898" w:type="dxa"/>
          </w:tcPr>
          <w:p w:rsidR="00610076" w:rsidRPr="00F27862" w:rsidRDefault="00610076" w:rsidP="0026479B">
            <w:pPr>
              <w:jc w:val="right"/>
              <w:rPr>
                <w:b/>
              </w:rPr>
            </w:pPr>
            <w:r w:rsidRPr="00F27862">
              <w:rPr>
                <w:b/>
              </w:rPr>
              <w:t>Total Liabilities:</w:t>
            </w:r>
          </w:p>
        </w:tc>
        <w:tc>
          <w:tcPr>
            <w:tcW w:w="6678" w:type="dxa"/>
          </w:tcPr>
          <w:p w:rsidR="00610076" w:rsidRPr="00B93DAE" w:rsidRDefault="00610076" w:rsidP="0026479B">
            <w:r>
              <w:t>$</w:t>
            </w:r>
            <w:sdt>
              <w:sdtPr>
                <w:id w:val="408419385"/>
                <w:placeholder>
                  <w:docPart w:val="DefaultPlaceholder_1082065158"/>
                </w:placeholder>
                <w:showingPlcHdr/>
              </w:sdtPr>
              <w:sdtEndPr/>
              <w:sdtContent>
                <w:r w:rsidRPr="001B0E9D">
                  <w:rPr>
                    <w:rStyle w:val="PlaceholderText"/>
                  </w:rPr>
                  <w:t>Click here to enter text.</w:t>
                </w:r>
              </w:sdtContent>
            </w:sdt>
          </w:p>
        </w:tc>
      </w:tr>
    </w:tbl>
    <w:p w:rsidR="00610076" w:rsidRDefault="00610076" w:rsidP="00A21F27">
      <w:pPr>
        <w:rPr>
          <w:b/>
        </w:rPr>
      </w:pPr>
    </w:p>
    <w:p w:rsidR="00BE6D68" w:rsidRPr="00B93DAE" w:rsidRDefault="00BE6D68" w:rsidP="00A21F27">
      <w:pPr>
        <w:rPr>
          <w:b/>
          <w:sz w:val="32"/>
        </w:rPr>
      </w:pPr>
      <w:r w:rsidRPr="00B93DAE">
        <w:rPr>
          <w:b/>
          <w:sz w:val="32"/>
        </w:rPr>
        <w:lastRenderedPageBreak/>
        <w:t>Bank and Trade References</w:t>
      </w:r>
    </w:p>
    <w:p w:rsidR="00803958" w:rsidRPr="00F27862" w:rsidRDefault="00803958" w:rsidP="00A21F27">
      <w:pPr>
        <w:rPr>
          <w:sz w:val="20"/>
        </w:rPr>
      </w:pPr>
      <w:r w:rsidRPr="00F27862">
        <w:rPr>
          <w:sz w:val="20"/>
        </w:rPr>
        <w:t xml:space="preserve">If </w:t>
      </w:r>
      <w:r w:rsidR="00EC37D7" w:rsidRPr="00F27862">
        <w:rPr>
          <w:sz w:val="20"/>
        </w:rPr>
        <w:t xml:space="preserve">Buyer </w:t>
      </w:r>
      <w:r w:rsidRPr="00F27862">
        <w:rPr>
          <w:sz w:val="20"/>
        </w:rPr>
        <w:t xml:space="preserve">has already prepared Bank and Trade References on a separate page, please attach. Be sure all information requested below is included. Please, do not include </w:t>
      </w:r>
      <w:r w:rsidRPr="00F27862">
        <w:rPr>
          <w:b/>
          <w:sz w:val="20"/>
        </w:rPr>
        <w:t>American Credit Association</w:t>
      </w:r>
      <w:r w:rsidRPr="00F27862">
        <w:rPr>
          <w:sz w:val="20"/>
        </w:rPr>
        <w:t xml:space="preserve"> members in your references.</w:t>
      </w:r>
    </w:p>
    <w:tbl>
      <w:tblPr>
        <w:tblStyle w:val="TableGrid"/>
        <w:tblW w:w="0" w:type="auto"/>
        <w:tblLook w:val="04A0" w:firstRow="1" w:lastRow="0" w:firstColumn="1" w:lastColumn="0" w:noHBand="0" w:noVBand="1"/>
      </w:tblPr>
      <w:tblGrid>
        <w:gridCol w:w="2088"/>
        <w:gridCol w:w="3866"/>
        <w:gridCol w:w="3622"/>
      </w:tblGrid>
      <w:tr w:rsidR="005E1CFE" w:rsidRPr="00B93DAE" w:rsidTr="00497098">
        <w:tc>
          <w:tcPr>
            <w:tcW w:w="5954" w:type="dxa"/>
            <w:gridSpan w:val="2"/>
            <w:shd w:val="clear" w:color="auto" w:fill="0070C0"/>
            <w:vAlign w:val="center"/>
          </w:tcPr>
          <w:p w:rsidR="005E1CFE" w:rsidRPr="00B93DAE" w:rsidRDefault="005E1CFE" w:rsidP="00803958">
            <w:pPr>
              <w:rPr>
                <w:b/>
                <w:color w:val="FFFFFF" w:themeColor="background1"/>
              </w:rPr>
            </w:pPr>
            <w:r w:rsidRPr="00B93DAE">
              <w:rPr>
                <w:b/>
                <w:color w:val="FFFFFF" w:themeColor="background1"/>
              </w:rPr>
              <w:t>TRADE REFERENCES</w:t>
            </w:r>
          </w:p>
        </w:tc>
        <w:tc>
          <w:tcPr>
            <w:tcW w:w="3622" w:type="dxa"/>
            <w:shd w:val="clear" w:color="auto" w:fill="0070C0"/>
          </w:tcPr>
          <w:p w:rsidR="005E1CFE" w:rsidRPr="00B93DAE" w:rsidRDefault="005E1CFE" w:rsidP="00497098">
            <w:pPr>
              <w:rPr>
                <w:b/>
                <w:color w:val="FFFFFF" w:themeColor="background1"/>
              </w:rPr>
            </w:pPr>
            <w:r w:rsidRPr="00B93DAE">
              <w:rPr>
                <w:b/>
                <w:color w:val="FFFFFF" w:themeColor="background1"/>
              </w:rPr>
              <w:t xml:space="preserve">Competed By </w:t>
            </w:r>
            <w:r w:rsidR="00497098">
              <w:rPr>
                <w:b/>
                <w:color w:val="FFFFFF" w:themeColor="background1"/>
              </w:rPr>
              <w:t>Climet</w:t>
            </w:r>
          </w:p>
        </w:tc>
      </w:tr>
      <w:tr w:rsidR="00F27862" w:rsidRPr="00B93DAE" w:rsidTr="00497098">
        <w:tc>
          <w:tcPr>
            <w:tcW w:w="2088" w:type="dxa"/>
            <w:vMerge w:val="restart"/>
            <w:vAlign w:val="center"/>
          </w:tcPr>
          <w:p w:rsidR="00F27862" w:rsidRPr="00B93DAE" w:rsidRDefault="00F27862" w:rsidP="00803958">
            <w:r w:rsidRPr="00B93DAE">
              <w:t>Company Name#1</w:t>
            </w:r>
          </w:p>
        </w:tc>
        <w:tc>
          <w:tcPr>
            <w:tcW w:w="3866" w:type="dxa"/>
            <w:vAlign w:val="center"/>
          </w:tcPr>
          <w:p w:rsidR="00F27862" w:rsidRPr="00F27862" w:rsidRDefault="00F27862" w:rsidP="00803958">
            <w:pPr>
              <w:rPr>
                <w:sz w:val="20"/>
              </w:rPr>
            </w:pPr>
            <w:r w:rsidRPr="00F27862">
              <w:rPr>
                <w:b/>
                <w:sz w:val="20"/>
              </w:rPr>
              <w:t>Account #:</w:t>
            </w:r>
            <w:r w:rsidRPr="00F27862">
              <w:rPr>
                <w:sz w:val="20"/>
              </w:rPr>
              <w:t xml:space="preserve">   </w:t>
            </w:r>
            <w:sdt>
              <w:sdtPr>
                <w:rPr>
                  <w:sz w:val="20"/>
                </w:rPr>
                <w:id w:val="175777508"/>
                <w:placeholder>
                  <w:docPart w:val="286F4FA1864D4B7A86C7D3EC46A6BA62"/>
                </w:placeholder>
                <w:showingPlcHdr/>
              </w:sdtPr>
              <w:sdtEndPr/>
              <w:sdtContent>
                <w:r w:rsidRPr="00F27862">
                  <w:rPr>
                    <w:rStyle w:val="PlaceholderText"/>
                    <w:sz w:val="20"/>
                  </w:rPr>
                  <w:t>Click here to enter text.</w:t>
                </w:r>
              </w:sdtContent>
            </w:sdt>
          </w:p>
        </w:tc>
        <w:tc>
          <w:tcPr>
            <w:tcW w:w="3622" w:type="dxa"/>
            <w:vMerge w:val="restart"/>
            <w:shd w:val="clear" w:color="auto" w:fill="D9D9D9" w:themeFill="background1" w:themeFillShade="D9"/>
          </w:tcPr>
          <w:p w:rsidR="00F27862" w:rsidRPr="00F27862" w:rsidRDefault="00F27862" w:rsidP="00803958">
            <w:pPr>
              <w:rPr>
                <w:sz w:val="20"/>
              </w:rPr>
            </w:pPr>
            <w:r w:rsidRPr="00F27862">
              <w:rPr>
                <w:sz w:val="20"/>
              </w:rPr>
              <w:t>Open Since:</w:t>
            </w:r>
          </w:p>
          <w:p w:rsidR="00F27862" w:rsidRPr="00F27862" w:rsidRDefault="00F27862" w:rsidP="00803958">
            <w:pPr>
              <w:rPr>
                <w:sz w:val="20"/>
              </w:rPr>
            </w:pPr>
            <w:r w:rsidRPr="00F27862">
              <w:rPr>
                <w:sz w:val="20"/>
              </w:rPr>
              <w:t>Credit Limit:</w:t>
            </w:r>
          </w:p>
          <w:p w:rsidR="00F27862" w:rsidRPr="00F27862" w:rsidRDefault="00F27862" w:rsidP="00803958">
            <w:pPr>
              <w:rPr>
                <w:sz w:val="20"/>
              </w:rPr>
            </w:pPr>
            <w:r w:rsidRPr="00F27862">
              <w:rPr>
                <w:sz w:val="20"/>
              </w:rPr>
              <w:t>Current Balance:</w:t>
            </w:r>
          </w:p>
          <w:p w:rsidR="00F27862" w:rsidRPr="00F27862" w:rsidRDefault="00F27862" w:rsidP="00803958">
            <w:pPr>
              <w:rPr>
                <w:sz w:val="20"/>
              </w:rPr>
            </w:pPr>
            <w:r w:rsidRPr="00F27862">
              <w:rPr>
                <w:sz w:val="20"/>
              </w:rPr>
              <w:t>Avg. Payment Aging:</w:t>
            </w: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803958">
            <w:pPr>
              <w:rPr>
                <w:sz w:val="20"/>
              </w:rPr>
            </w:pPr>
            <w:r w:rsidRPr="00F27862">
              <w:rPr>
                <w:b/>
                <w:sz w:val="20"/>
              </w:rPr>
              <w:t>Name:</w:t>
            </w:r>
            <w:r w:rsidRPr="00F27862">
              <w:rPr>
                <w:sz w:val="20"/>
              </w:rPr>
              <w:t xml:space="preserve">   </w:t>
            </w:r>
            <w:sdt>
              <w:sdtPr>
                <w:rPr>
                  <w:sz w:val="20"/>
                </w:rPr>
                <w:id w:val="1138304642"/>
                <w:placeholder>
                  <w:docPart w:val="286F4FA1864D4B7A86C7D3EC46A6BA62"/>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936188">
            <w:pPr>
              <w:rPr>
                <w:sz w:val="20"/>
              </w:rPr>
            </w:pPr>
            <w:r w:rsidRPr="00F27862">
              <w:rPr>
                <w:b/>
                <w:sz w:val="20"/>
              </w:rPr>
              <w:t>Address:</w:t>
            </w:r>
            <w:r w:rsidRPr="00F27862">
              <w:rPr>
                <w:sz w:val="20"/>
              </w:rPr>
              <w:t xml:space="preserve"> </w:t>
            </w:r>
            <w:r w:rsidRPr="00F27862">
              <w:rPr>
                <w:sz w:val="20"/>
              </w:rPr>
              <w:br/>
            </w:r>
            <w:sdt>
              <w:sdtPr>
                <w:rPr>
                  <w:sz w:val="20"/>
                </w:rPr>
                <w:id w:val="-1936593933"/>
                <w:placeholder>
                  <w:docPart w:val="286F4FA1864D4B7A86C7D3EC46A6BA62"/>
                </w:placeholder>
                <w:showingPlcHdr/>
              </w:sdtPr>
              <w:sdtEndPr/>
              <w:sdtContent>
                <w:r w:rsidRPr="00F27862">
                  <w:rPr>
                    <w:rStyle w:val="PlaceholderText"/>
                    <w:sz w:val="20"/>
                  </w:rPr>
                  <w:t>Click here to enter text.</w:t>
                </w:r>
              </w:sdtContent>
            </w:sdt>
          </w:p>
          <w:sdt>
            <w:sdtPr>
              <w:rPr>
                <w:sz w:val="20"/>
              </w:rPr>
              <w:id w:val="-901291279"/>
              <w:placeholder>
                <w:docPart w:val="286F4FA1864D4B7A86C7D3EC46A6BA62"/>
              </w:placeholder>
              <w:showingPlcHdr/>
            </w:sdtPr>
            <w:sdtEndPr/>
            <w:sdtContent>
              <w:p w:rsidR="00F27862" w:rsidRPr="00F27862" w:rsidRDefault="00F27862" w:rsidP="00936188">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803958">
            <w:pPr>
              <w:rPr>
                <w:b/>
                <w:sz w:val="20"/>
              </w:rPr>
            </w:pPr>
            <w:r w:rsidRPr="00F27862">
              <w:rPr>
                <w:b/>
                <w:sz w:val="20"/>
              </w:rPr>
              <w:t>Phone &amp; Email:</w:t>
            </w:r>
          </w:p>
          <w:sdt>
            <w:sdtPr>
              <w:rPr>
                <w:sz w:val="20"/>
              </w:rPr>
              <w:id w:val="1980116773"/>
              <w:placeholder>
                <w:docPart w:val="286F4FA1864D4B7A86C7D3EC46A6BA62"/>
              </w:placeholder>
              <w:showingPlcHdr/>
            </w:sdtPr>
            <w:sdtEndPr/>
            <w:sdtContent>
              <w:p w:rsidR="00F27862" w:rsidRPr="00F27862" w:rsidRDefault="00F27862" w:rsidP="00803958">
                <w:pPr>
                  <w:rPr>
                    <w:sz w:val="20"/>
                  </w:rPr>
                </w:pPr>
                <w:r w:rsidRPr="00F27862">
                  <w:rPr>
                    <w:rStyle w:val="PlaceholderText"/>
                    <w:sz w:val="20"/>
                  </w:rPr>
                  <w:t>Click here to enter text.</w:t>
                </w:r>
              </w:p>
            </w:sdtContent>
          </w:sdt>
          <w:sdt>
            <w:sdtPr>
              <w:rPr>
                <w:sz w:val="20"/>
              </w:rPr>
              <w:id w:val="-879861167"/>
              <w:placeholder>
                <w:docPart w:val="286F4FA1864D4B7A86C7D3EC46A6BA62"/>
              </w:placeholder>
              <w:showingPlcHdr/>
            </w:sdtPr>
            <w:sdtEndPr/>
            <w:sdtContent>
              <w:p w:rsidR="00F27862" w:rsidRPr="00F27862" w:rsidRDefault="00F27862" w:rsidP="00803958">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restart"/>
            <w:vAlign w:val="center"/>
          </w:tcPr>
          <w:p w:rsidR="00F27862" w:rsidRPr="00B93DAE" w:rsidRDefault="00F27862" w:rsidP="00803958">
            <w:r w:rsidRPr="00B93DAE">
              <w:t>Company Name#2</w:t>
            </w:r>
          </w:p>
        </w:tc>
        <w:tc>
          <w:tcPr>
            <w:tcW w:w="3866" w:type="dxa"/>
            <w:vAlign w:val="center"/>
          </w:tcPr>
          <w:p w:rsidR="00F27862" w:rsidRPr="00F27862" w:rsidRDefault="00F27862" w:rsidP="005F1582">
            <w:pPr>
              <w:rPr>
                <w:sz w:val="20"/>
              </w:rPr>
            </w:pPr>
            <w:r w:rsidRPr="00F27862">
              <w:rPr>
                <w:b/>
                <w:sz w:val="20"/>
              </w:rPr>
              <w:t>Account #:</w:t>
            </w:r>
            <w:r w:rsidRPr="00F27862">
              <w:rPr>
                <w:sz w:val="20"/>
              </w:rPr>
              <w:t xml:space="preserve">   </w:t>
            </w:r>
            <w:sdt>
              <w:sdtPr>
                <w:rPr>
                  <w:sz w:val="20"/>
                </w:rPr>
                <w:id w:val="-135877307"/>
                <w:placeholder>
                  <w:docPart w:val="A8F5F2F48AA14371A9DE8D812326BEC9"/>
                </w:placeholder>
                <w:showingPlcHdr/>
              </w:sdtPr>
              <w:sdtEndPr/>
              <w:sdtContent>
                <w:r w:rsidRPr="00F27862">
                  <w:rPr>
                    <w:rStyle w:val="PlaceholderText"/>
                    <w:sz w:val="20"/>
                  </w:rPr>
                  <w:t>Click here to enter text.</w:t>
                </w:r>
              </w:sdtContent>
            </w:sdt>
          </w:p>
        </w:tc>
        <w:tc>
          <w:tcPr>
            <w:tcW w:w="3622" w:type="dxa"/>
            <w:vMerge w:val="restart"/>
            <w:shd w:val="clear" w:color="auto" w:fill="D9D9D9" w:themeFill="background1" w:themeFillShade="D9"/>
          </w:tcPr>
          <w:p w:rsidR="00F27862" w:rsidRPr="00F27862" w:rsidRDefault="00F27862" w:rsidP="00D026B0">
            <w:pPr>
              <w:rPr>
                <w:sz w:val="20"/>
              </w:rPr>
            </w:pPr>
            <w:r w:rsidRPr="00F27862">
              <w:rPr>
                <w:sz w:val="20"/>
              </w:rPr>
              <w:t>Open Since:</w:t>
            </w:r>
          </w:p>
          <w:p w:rsidR="00F27862" w:rsidRPr="00F27862" w:rsidRDefault="00F27862" w:rsidP="00D026B0">
            <w:pPr>
              <w:rPr>
                <w:sz w:val="20"/>
              </w:rPr>
            </w:pPr>
            <w:r w:rsidRPr="00F27862">
              <w:rPr>
                <w:sz w:val="20"/>
              </w:rPr>
              <w:t>Credit Limit:</w:t>
            </w:r>
          </w:p>
          <w:p w:rsidR="00F27862" w:rsidRPr="00F27862" w:rsidRDefault="00F27862" w:rsidP="00D026B0">
            <w:pPr>
              <w:rPr>
                <w:sz w:val="20"/>
              </w:rPr>
            </w:pPr>
            <w:r w:rsidRPr="00F27862">
              <w:rPr>
                <w:sz w:val="20"/>
              </w:rPr>
              <w:t>Current Balance:</w:t>
            </w:r>
          </w:p>
          <w:p w:rsidR="00F27862" w:rsidRPr="00F27862" w:rsidRDefault="00F27862" w:rsidP="00D026B0">
            <w:pPr>
              <w:rPr>
                <w:sz w:val="20"/>
              </w:rPr>
            </w:pPr>
            <w:r w:rsidRPr="00F27862">
              <w:rPr>
                <w:sz w:val="20"/>
              </w:rPr>
              <w:t>Avg. Payment Aging:</w:t>
            </w: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5F1582">
            <w:pPr>
              <w:rPr>
                <w:sz w:val="20"/>
              </w:rPr>
            </w:pPr>
            <w:r w:rsidRPr="00F27862">
              <w:rPr>
                <w:b/>
                <w:sz w:val="20"/>
              </w:rPr>
              <w:t>Name:</w:t>
            </w:r>
            <w:r w:rsidRPr="00F27862">
              <w:rPr>
                <w:sz w:val="20"/>
              </w:rPr>
              <w:t xml:space="preserve">   </w:t>
            </w:r>
            <w:sdt>
              <w:sdtPr>
                <w:rPr>
                  <w:sz w:val="20"/>
                </w:rPr>
                <w:id w:val="-1873297780"/>
                <w:placeholder>
                  <w:docPart w:val="CCEE262AB71545BA83D24308EE82197F"/>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5F1582">
            <w:pPr>
              <w:rPr>
                <w:sz w:val="20"/>
              </w:rPr>
            </w:pPr>
            <w:r w:rsidRPr="00F27862">
              <w:rPr>
                <w:b/>
                <w:sz w:val="20"/>
              </w:rPr>
              <w:t>Address:</w:t>
            </w:r>
            <w:r w:rsidRPr="00F27862">
              <w:rPr>
                <w:sz w:val="20"/>
              </w:rPr>
              <w:t xml:space="preserve"> </w:t>
            </w:r>
            <w:r w:rsidRPr="00F27862">
              <w:rPr>
                <w:sz w:val="20"/>
              </w:rPr>
              <w:br/>
            </w:r>
            <w:sdt>
              <w:sdtPr>
                <w:rPr>
                  <w:sz w:val="20"/>
                </w:rPr>
                <w:id w:val="1741283702"/>
                <w:placeholder>
                  <w:docPart w:val="35DAE6227E5D468497D4765FCE567F23"/>
                </w:placeholder>
                <w:showingPlcHdr/>
              </w:sdtPr>
              <w:sdtEndPr/>
              <w:sdtContent>
                <w:r w:rsidRPr="00F27862">
                  <w:rPr>
                    <w:rStyle w:val="PlaceholderText"/>
                    <w:sz w:val="20"/>
                  </w:rPr>
                  <w:t>Click here to enter text.</w:t>
                </w:r>
              </w:sdtContent>
            </w:sdt>
          </w:p>
          <w:sdt>
            <w:sdtPr>
              <w:rPr>
                <w:sz w:val="20"/>
              </w:rPr>
              <w:id w:val="-927428091"/>
              <w:placeholder>
                <w:docPart w:val="35DAE6227E5D468497D4765FCE567F23"/>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5F1582">
            <w:pPr>
              <w:rPr>
                <w:b/>
                <w:sz w:val="20"/>
              </w:rPr>
            </w:pPr>
            <w:r w:rsidRPr="00F27862">
              <w:rPr>
                <w:b/>
                <w:sz w:val="20"/>
              </w:rPr>
              <w:t>Phone &amp; Email:</w:t>
            </w:r>
          </w:p>
          <w:sdt>
            <w:sdtPr>
              <w:rPr>
                <w:sz w:val="20"/>
              </w:rPr>
              <w:id w:val="555129635"/>
              <w:placeholder>
                <w:docPart w:val="3198A19AC66847268904206FFFF9649D"/>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sdt>
            <w:sdtPr>
              <w:rPr>
                <w:sz w:val="20"/>
              </w:rPr>
              <w:id w:val="-502744456"/>
              <w:placeholder>
                <w:docPart w:val="3198A19AC66847268904206FFFF9649D"/>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restart"/>
            <w:vAlign w:val="center"/>
          </w:tcPr>
          <w:p w:rsidR="00F27862" w:rsidRPr="00B93DAE" w:rsidRDefault="00F27862" w:rsidP="00803958">
            <w:r w:rsidRPr="00B93DAE">
              <w:t>Company Name#3</w:t>
            </w:r>
          </w:p>
        </w:tc>
        <w:tc>
          <w:tcPr>
            <w:tcW w:w="3866" w:type="dxa"/>
            <w:vAlign w:val="center"/>
          </w:tcPr>
          <w:p w:rsidR="00F27862" w:rsidRPr="00F27862" w:rsidRDefault="00F27862" w:rsidP="005F1582">
            <w:pPr>
              <w:rPr>
                <w:sz w:val="20"/>
              </w:rPr>
            </w:pPr>
            <w:r w:rsidRPr="00F27862">
              <w:rPr>
                <w:b/>
                <w:sz w:val="20"/>
              </w:rPr>
              <w:t>Account #:</w:t>
            </w:r>
            <w:r w:rsidRPr="00F27862">
              <w:rPr>
                <w:sz w:val="20"/>
              </w:rPr>
              <w:t xml:space="preserve">   </w:t>
            </w:r>
            <w:sdt>
              <w:sdtPr>
                <w:rPr>
                  <w:sz w:val="20"/>
                </w:rPr>
                <w:id w:val="1904014643"/>
                <w:placeholder>
                  <w:docPart w:val="8C64908132464C6386342554EA4F3661"/>
                </w:placeholder>
                <w:showingPlcHdr/>
              </w:sdtPr>
              <w:sdtEndPr/>
              <w:sdtContent>
                <w:r w:rsidRPr="00F27862">
                  <w:rPr>
                    <w:rStyle w:val="PlaceholderText"/>
                    <w:sz w:val="20"/>
                  </w:rPr>
                  <w:t>Click here to enter text.</w:t>
                </w:r>
              </w:sdtContent>
            </w:sdt>
          </w:p>
        </w:tc>
        <w:tc>
          <w:tcPr>
            <w:tcW w:w="3622" w:type="dxa"/>
            <w:vMerge w:val="restart"/>
            <w:shd w:val="clear" w:color="auto" w:fill="D9D9D9" w:themeFill="background1" w:themeFillShade="D9"/>
          </w:tcPr>
          <w:p w:rsidR="00F27862" w:rsidRPr="00F27862" w:rsidRDefault="00F27862" w:rsidP="00D026B0">
            <w:pPr>
              <w:rPr>
                <w:sz w:val="20"/>
              </w:rPr>
            </w:pPr>
            <w:r w:rsidRPr="00F27862">
              <w:rPr>
                <w:sz w:val="20"/>
              </w:rPr>
              <w:t>Open Since:</w:t>
            </w:r>
          </w:p>
          <w:p w:rsidR="00F27862" w:rsidRPr="00F27862" w:rsidRDefault="00F27862" w:rsidP="00D026B0">
            <w:pPr>
              <w:rPr>
                <w:sz w:val="20"/>
              </w:rPr>
            </w:pPr>
            <w:r w:rsidRPr="00F27862">
              <w:rPr>
                <w:sz w:val="20"/>
              </w:rPr>
              <w:t>Credit Limit:</w:t>
            </w:r>
          </w:p>
          <w:p w:rsidR="00F27862" w:rsidRPr="00F27862" w:rsidRDefault="00F27862" w:rsidP="00D026B0">
            <w:pPr>
              <w:rPr>
                <w:sz w:val="20"/>
              </w:rPr>
            </w:pPr>
            <w:r w:rsidRPr="00F27862">
              <w:rPr>
                <w:sz w:val="20"/>
              </w:rPr>
              <w:t>Current Balance:</w:t>
            </w:r>
          </w:p>
          <w:p w:rsidR="00F27862" w:rsidRPr="00F27862" w:rsidRDefault="00F27862" w:rsidP="00D026B0">
            <w:pPr>
              <w:rPr>
                <w:sz w:val="20"/>
              </w:rPr>
            </w:pPr>
            <w:r w:rsidRPr="00F27862">
              <w:rPr>
                <w:sz w:val="20"/>
              </w:rPr>
              <w:t>Payment Aging:</w:t>
            </w: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5F1582">
            <w:pPr>
              <w:rPr>
                <w:sz w:val="20"/>
              </w:rPr>
            </w:pPr>
            <w:r w:rsidRPr="00F27862">
              <w:rPr>
                <w:b/>
                <w:sz w:val="20"/>
              </w:rPr>
              <w:t>Name:</w:t>
            </w:r>
            <w:r w:rsidRPr="00F27862">
              <w:rPr>
                <w:sz w:val="20"/>
              </w:rPr>
              <w:t xml:space="preserve">   </w:t>
            </w:r>
            <w:sdt>
              <w:sdtPr>
                <w:rPr>
                  <w:sz w:val="20"/>
                </w:rPr>
                <w:id w:val="398102311"/>
                <w:placeholder>
                  <w:docPart w:val="73904FF4652949069ABE267BE3AB1D72"/>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5F1582">
            <w:pPr>
              <w:rPr>
                <w:sz w:val="20"/>
              </w:rPr>
            </w:pPr>
            <w:r w:rsidRPr="00F27862">
              <w:rPr>
                <w:b/>
                <w:sz w:val="20"/>
              </w:rPr>
              <w:t>Address:</w:t>
            </w:r>
            <w:r w:rsidRPr="00F27862">
              <w:rPr>
                <w:sz w:val="20"/>
              </w:rPr>
              <w:t xml:space="preserve"> </w:t>
            </w:r>
            <w:r w:rsidRPr="00F27862">
              <w:rPr>
                <w:sz w:val="20"/>
              </w:rPr>
              <w:br/>
            </w:r>
            <w:sdt>
              <w:sdtPr>
                <w:rPr>
                  <w:sz w:val="20"/>
                </w:rPr>
                <w:id w:val="771975577"/>
                <w:placeholder>
                  <w:docPart w:val="8EBC5A3FC9F9449B9E02DAACCB401DDC"/>
                </w:placeholder>
                <w:showingPlcHdr/>
              </w:sdtPr>
              <w:sdtEndPr/>
              <w:sdtContent>
                <w:r w:rsidRPr="00F27862">
                  <w:rPr>
                    <w:rStyle w:val="PlaceholderText"/>
                    <w:sz w:val="20"/>
                  </w:rPr>
                  <w:t>Click here to enter text.</w:t>
                </w:r>
              </w:sdtContent>
            </w:sdt>
          </w:p>
          <w:sdt>
            <w:sdtPr>
              <w:rPr>
                <w:sz w:val="20"/>
              </w:rPr>
              <w:id w:val="1513647719"/>
              <w:placeholder>
                <w:docPart w:val="8EBC5A3FC9F9449B9E02DAACCB401DDC"/>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tcBorders>
              <w:bottom w:val="single" w:sz="4" w:space="0" w:color="auto"/>
            </w:tcBorders>
            <w:vAlign w:val="center"/>
          </w:tcPr>
          <w:p w:rsidR="00F27862" w:rsidRPr="00B93DAE" w:rsidRDefault="00F27862" w:rsidP="00803958"/>
        </w:tc>
        <w:tc>
          <w:tcPr>
            <w:tcW w:w="3866" w:type="dxa"/>
            <w:tcBorders>
              <w:bottom w:val="single" w:sz="4" w:space="0" w:color="auto"/>
            </w:tcBorders>
            <w:vAlign w:val="center"/>
          </w:tcPr>
          <w:p w:rsidR="00F27862" w:rsidRPr="00F27862" w:rsidRDefault="00F27862" w:rsidP="005F1582">
            <w:pPr>
              <w:rPr>
                <w:b/>
                <w:sz w:val="20"/>
              </w:rPr>
            </w:pPr>
            <w:r w:rsidRPr="00F27862">
              <w:rPr>
                <w:b/>
                <w:sz w:val="20"/>
              </w:rPr>
              <w:t>Phone &amp; Email:</w:t>
            </w:r>
          </w:p>
          <w:sdt>
            <w:sdtPr>
              <w:rPr>
                <w:sz w:val="20"/>
              </w:rPr>
              <w:id w:val="-1393028994"/>
              <w:placeholder>
                <w:docPart w:val="11D37B5952F548C59BE74AEBB1B52090"/>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sdt>
            <w:sdtPr>
              <w:rPr>
                <w:sz w:val="20"/>
              </w:rPr>
              <w:id w:val="-339244322"/>
              <w:placeholder>
                <w:docPart w:val="11D37B5952F548C59BE74AEBB1B52090"/>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tc>
        <w:tc>
          <w:tcPr>
            <w:tcW w:w="3622" w:type="dxa"/>
            <w:vMerge/>
            <w:tcBorders>
              <w:bottom w:val="single" w:sz="4" w:space="0" w:color="auto"/>
            </w:tcBorders>
            <w:shd w:val="clear" w:color="auto" w:fill="D9D9D9" w:themeFill="background1" w:themeFillShade="D9"/>
          </w:tcPr>
          <w:p w:rsidR="00F27862" w:rsidRPr="00F27862" w:rsidRDefault="00F27862" w:rsidP="00D026B0">
            <w:pPr>
              <w:rPr>
                <w:sz w:val="20"/>
              </w:rPr>
            </w:pPr>
          </w:p>
        </w:tc>
      </w:tr>
      <w:tr w:rsidR="005E1CFE" w:rsidRPr="00B93DAE" w:rsidTr="00497098">
        <w:tc>
          <w:tcPr>
            <w:tcW w:w="5954" w:type="dxa"/>
            <w:gridSpan w:val="2"/>
            <w:shd w:val="clear" w:color="auto" w:fill="0070C0"/>
            <w:vAlign w:val="center"/>
          </w:tcPr>
          <w:p w:rsidR="005E1CFE" w:rsidRPr="00F27862" w:rsidRDefault="005E1CFE" w:rsidP="00803958">
            <w:pPr>
              <w:rPr>
                <w:sz w:val="20"/>
              </w:rPr>
            </w:pPr>
            <w:r w:rsidRPr="00F27862">
              <w:rPr>
                <w:color w:val="FFFFFF" w:themeColor="background1"/>
                <w:sz w:val="20"/>
              </w:rPr>
              <w:t>BANK REFERENCES</w:t>
            </w:r>
          </w:p>
        </w:tc>
        <w:tc>
          <w:tcPr>
            <w:tcW w:w="3622" w:type="dxa"/>
            <w:shd w:val="clear" w:color="auto" w:fill="0070C0"/>
          </w:tcPr>
          <w:p w:rsidR="005E1CFE" w:rsidRPr="00F27862" w:rsidRDefault="007A40C7" w:rsidP="00497098">
            <w:pPr>
              <w:rPr>
                <w:color w:val="FFFFFF" w:themeColor="background1"/>
                <w:sz w:val="20"/>
              </w:rPr>
            </w:pPr>
            <w:r w:rsidRPr="00F27862">
              <w:rPr>
                <w:b/>
                <w:color w:val="FFFFFF" w:themeColor="background1"/>
                <w:sz w:val="20"/>
              </w:rPr>
              <w:t xml:space="preserve">Competed By </w:t>
            </w:r>
            <w:r w:rsidR="00497098">
              <w:rPr>
                <w:b/>
                <w:color w:val="FFFFFF" w:themeColor="background1"/>
                <w:sz w:val="20"/>
              </w:rPr>
              <w:t>Climet</w:t>
            </w:r>
          </w:p>
        </w:tc>
      </w:tr>
      <w:tr w:rsidR="00F27862" w:rsidRPr="00B93DAE" w:rsidTr="00497098">
        <w:tc>
          <w:tcPr>
            <w:tcW w:w="2088" w:type="dxa"/>
            <w:vMerge w:val="restart"/>
            <w:vAlign w:val="center"/>
          </w:tcPr>
          <w:p w:rsidR="00F27862" w:rsidRPr="00B93DAE" w:rsidRDefault="00F27862" w:rsidP="00803958">
            <w:r w:rsidRPr="00B93DAE">
              <w:t>Bank Reference #1</w:t>
            </w:r>
          </w:p>
        </w:tc>
        <w:tc>
          <w:tcPr>
            <w:tcW w:w="3866" w:type="dxa"/>
            <w:vAlign w:val="center"/>
          </w:tcPr>
          <w:p w:rsidR="00F27862" w:rsidRPr="00F27862" w:rsidRDefault="00F27862" w:rsidP="00936188">
            <w:pPr>
              <w:rPr>
                <w:sz w:val="20"/>
              </w:rPr>
            </w:pPr>
            <w:r w:rsidRPr="00F27862">
              <w:rPr>
                <w:b/>
                <w:sz w:val="20"/>
              </w:rPr>
              <w:t>Checking Acct#:</w:t>
            </w:r>
            <w:r w:rsidRPr="00F27862">
              <w:rPr>
                <w:sz w:val="20"/>
              </w:rPr>
              <w:t xml:space="preserve"> </w:t>
            </w:r>
            <w:sdt>
              <w:sdtPr>
                <w:rPr>
                  <w:sz w:val="20"/>
                </w:rPr>
                <w:id w:val="-855194544"/>
                <w:placeholder>
                  <w:docPart w:val="BB897B1DA94A4DAE93B5AC5DE2E6D3B5"/>
                </w:placeholder>
                <w:showingPlcHdr/>
              </w:sdtPr>
              <w:sdtEndPr/>
              <w:sdtContent>
                <w:r w:rsidRPr="00F27862">
                  <w:rPr>
                    <w:rStyle w:val="PlaceholderText"/>
                    <w:sz w:val="20"/>
                  </w:rPr>
                  <w:t>Click here to enter text.</w:t>
                </w:r>
              </w:sdtContent>
            </w:sdt>
          </w:p>
        </w:tc>
        <w:tc>
          <w:tcPr>
            <w:tcW w:w="3622" w:type="dxa"/>
            <w:vMerge w:val="restart"/>
            <w:shd w:val="clear" w:color="auto" w:fill="D9D9D9" w:themeFill="background1" w:themeFillShade="D9"/>
          </w:tcPr>
          <w:p w:rsidR="00F27862" w:rsidRPr="00F27862" w:rsidRDefault="00F27862" w:rsidP="00803958">
            <w:pPr>
              <w:rPr>
                <w:sz w:val="20"/>
              </w:rPr>
            </w:pPr>
            <w:r w:rsidRPr="00F27862">
              <w:rPr>
                <w:sz w:val="20"/>
              </w:rPr>
              <w:t>Average Balance:</w:t>
            </w:r>
          </w:p>
          <w:p w:rsidR="00F27862" w:rsidRPr="00F27862" w:rsidRDefault="00F27862" w:rsidP="00803958">
            <w:pPr>
              <w:rPr>
                <w:sz w:val="20"/>
              </w:rPr>
            </w:pPr>
            <w:r w:rsidRPr="00F27862">
              <w:rPr>
                <w:sz w:val="20"/>
              </w:rPr>
              <w:t>Open Since:</w:t>
            </w:r>
          </w:p>
          <w:p w:rsidR="00F27862" w:rsidRPr="00F27862" w:rsidRDefault="00F27862" w:rsidP="00803958">
            <w:pPr>
              <w:rPr>
                <w:sz w:val="20"/>
              </w:rPr>
            </w:pPr>
            <w:r w:rsidRPr="00F27862">
              <w:rPr>
                <w:sz w:val="20"/>
              </w:rPr>
              <w:t>OD’s last 12 months:</w:t>
            </w: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803958">
            <w:pPr>
              <w:rPr>
                <w:sz w:val="20"/>
              </w:rPr>
            </w:pPr>
            <w:r w:rsidRPr="00F27862">
              <w:rPr>
                <w:sz w:val="20"/>
              </w:rPr>
              <w:t xml:space="preserve">Institution:  </w:t>
            </w:r>
            <w:sdt>
              <w:sdtPr>
                <w:rPr>
                  <w:sz w:val="20"/>
                </w:rPr>
                <w:id w:val="411593971"/>
                <w:placeholder>
                  <w:docPart w:val="BB897B1DA94A4DAE93B5AC5DE2E6D3B5"/>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803958">
            <w:pPr>
              <w:rPr>
                <w:sz w:val="20"/>
              </w:rPr>
            </w:pPr>
            <w:r w:rsidRPr="00F27862">
              <w:rPr>
                <w:sz w:val="20"/>
              </w:rPr>
              <w:t xml:space="preserve">Contact Name:  </w:t>
            </w:r>
            <w:sdt>
              <w:sdtPr>
                <w:rPr>
                  <w:sz w:val="20"/>
                </w:rPr>
                <w:id w:val="-63723392"/>
                <w:placeholder>
                  <w:docPart w:val="BB897B1DA94A4DAE93B5AC5DE2E6D3B5"/>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803958">
            <w:pPr>
              <w:rPr>
                <w:sz w:val="20"/>
              </w:rPr>
            </w:pPr>
            <w:r w:rsidRPr="00F27862">
              <w:rPr>
                <w:sz w:val="20"/>
              </w:rPr>
              <w:t xml:space="preserve">Phone:  </w:t>
            </w:r>
            <w:sdt>
              <w:sdtPr>
                <w:rPr>
                  <w:sz w:val="20"/>
                </w:rPr>
                <w:id w:val="-1633560061"/>
                <w:placeholder>
                  <w:docPart w:val="BB897B1DA94A4DAE93B5AC5DE2E6D3B5"/>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F27862">
            <w:pPr>
              <w:rPr>
                <w:sz w:val="20"/>
              </w:rPr>
            </w:pPr>
            <w:r w:rsidRPr="00F27862">
              <w:rPr>
                <w:sz w:val="20"/>
              </w:rPr>
              <w:t>Address:</w:t>
            </w:r>
            <w:r w:rsidRPr="00F27862">
              <w:rPr>
                <w:sz w:val="20"/>
              </w:rPr>
              <w:br/>
            </w:r>
            <w:sdt>
              <w:sdtPr>
                <w:rPr>
                  <w:sz w:val="20"/>
                </w:rPr>
                <w:id w:val="77490029"/>
                <w:placeholder>
                  <w:docPart w:val="BB897B1DA94A4DAE93B5AC5DE2E6D3B5"/>
                </w:placeholder>
                <w:showingPlcHdr/>
              </w:sdtPr>
              <w:sdtEndPr/>
              <w:sdtContent>
                <w:r w:rsidRPr="00F27862">
                  <w:rPr>
                    <w:rStyle w:val="PlaceholderText"/>
                    <w:sz w:val="20"/>
                  </w:rPr>
                  <w:t>Click here to enter text.</w:t>
                </w:r>
              </w:sdtContent>
            </w:sdt>
          </w:p>
          <w:sdt>
            <w:sdtPr>
              <w:rPr>
                <w:sz w:val="20"/>
              </w:rPr>
              <w:id w:val="-561406932"/>
              <w:placeholder>
                <w:docPart w:val="BB897B1DA94A4DAE93B5AC5DE2E6D3B5"/>
              </w:placeholder>
              <w:showingPlcHdr/>
            </w:sdtPr>
            <w:sdtEndPr/>
            <w:sdtContent>
              <w:p w:rsidR="00F27862" w:rsidRPr="00F27862" w:rsidRDefault="00F27862" w:rsidP="00F27862">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restart"/>
            <w:vAlign w:val="center"/>
          </w:tcPr>
          <w:p w:rsidR="00F27862" w:rsidRPr="00B93DAE" w:rsidRDefault="00F27862" w:rsidP="00803958">
            <w:r w:rsidRPr="00B93DAE">
              <w:t>Bank Reference #2</w:t>
            </w:r>
          </w:p>
        </w:tc>
        <w:tc>
          <w:tcPr>
            <w:tcW w:w="3866" w:type="dxa"/>
            <w:vAlign w:val="center"/>
          </w:tcPr>
          <w:p w:rsidR="00F27862" w:rsidRPr="00F27862" w:rsidRDefault="00F27862" w:rsidP="00936188">
            <w:pPr>
              <w:rPr>
                <w:sz w:val="20"/>
              </w:rPr>
            </w:pPr>
            <w:r w:rsidRPr="00F27862">
              <w:rPr>
                <w:sz w:val="20"/>
              </w:rPr>
              <w:t>Savings Acct#:</w:t>
            </w:r>
            <w:sdt>
              <w:sdtPr>
                <w:rPr>
                  <w:sz w:val="20"/>
                </w:rPr>
                <w:id w:val="377752534"/>
                <w:placeholder>
                  <w:docPart w:val="EB8EE38AB5AC4F89A97BA5971CAE2C2D"/>
                </w:placeholder>
                <w:showingPlcHdr/>
              </w:sdtPr>
              <w:sdtEndPr/>
              <w:sdtContent>
                <w:r w:rsidRPr="00F27862">
                  <w:rPr>
                    <w:rStyle w:val="PlaceholderText"/>
                    <w:sz w:val="20"/>
                  </w:rPr>
                  <w:t>Click here to enter text.</w:t>
                </w:r>
              </w:sdtContent>
            </w:sdt>
          </w:p>
        </w:tc>
        <w:tc>
          <w:tcPr>
            <w:tcW w:w="3622" w:type="dxa"/>
            <w:vMerge w:val="restart"/>
            <w:shd w:val="clear" w:color="auto" w:fill="D9D9D9" w:themeFill="background1" w:themeFillShade="D9"/>
          </w:tcPr>
          <w:p w:rsidR="00F27862" w:rsidRPr="00F27862" w:rsidRDefault="00F27862" w:rsidP="00D026B0">
            <w:pPr>
              <w:rPr>
                <w:sz w:val="20"/>
              </w:rPr>
            </w:pPr>
            <w:r w:rsidRPr="00F27862">
              <w:rPr>
                <w:sz w:val="20"/>
              </w:rPr>
              <w:t>Average Balance:</w:t>
            </w:r>
          </w:p>
          <w:p w:rsidR="00F27862" w:rsidRPr="00F27862" w:rsidRDefault="00F27862" w:rsidP="00D026B0">
            <w:pPr>
              <w:rPr>
                <w:sz w:val="20"/>
              </w:rPr>
            </w:pPr>
            <w:r w:rsidRPr="00F27862">
              <w:rPr>
                <w:sz w:val="20"/>
              </w:rPr>
              <w:t>Open Since:</w:t>
            </w:r>
          </w:p>
          <w:p w:rsidR="00F27862" w:rsidRPr="00F27862" w:rsidRDefault="00F27862" w:rsidP="00D026B0">
            <w:pPr>
              <w:rPr>
                <w:sz w:val="20"/>
              </w:rPr>
            </w:pPr>
            <w:r w:rsidRPr="00F27862">
              <w:rPr>
                <w:sz w:val="20"/>
              </w:rPr>
              <w:t>OD’s last 12 months:</w:t>
            </w: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26479B">
            <w:pPr>
              <w:rPr>
                <w:sz w:val="20"/>
              </w:rPr>
            </w:pPr>
            <w:r w:rsidRPr="00F27862">
              <w:rPr>
                <w:sz w:val="20"/>
              </w:rPr>
              <w:t xml:space="preserve">Institution: </w:t>
            </w:r>
            <w:sdt>
              <w:sdtPr>
                <w:rPr>
                  <w:sz w:val="20"/>
                </w:rPr>
                <w:id w:val="1759094085"/>
                <w:placeholder>
                  <w:docPart w:val="EBAADA2D131C42CEBA78CA763BFF897C"/>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26479B">
            <w:pPr>
              <w:rPr>
                <w:sz w:val="20"/>
              </w:rPr>
            </w:pPr>
            <w:r w:rsidRPr="00F27862">
              <w:rPr>
                <w:sz w:val="20"/>
              </w:rPr>
              <w:t>Contact Name:</w:t>
            </w:r>
            <w:sdt>
              <w:sdtPr>
                <w:rPr>
                  <w:sz w:val="20"/>
                </w:rPr>
                <w:id w:val="-1160224770"/>
                <w:placeholder>
                  <w:docPart w:val="526BBCC1FF5A4EA8A2E661864C1BAC95"/>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26479B">
            <w:pPr>
              <w:rPr>
                <w:sz w:val="20"/>
              </w:rPr>
            </w:pPr>
            <w:r w:rsidRPr="00F27862">
              <w:rPr>
                <w:sz w:val="20"/>
              </w:rPr>
              <w:t>Phone:</w:t>
            </w:r>
            <w:sdt>
              <w:sdtPr>
                <w:rPr>
                  <w:sz w:val="20"/>
                </w:rPr>
                <w:id w:val="-590165716"/>
                <w:placeholder>
                  <w:docPart w:val="7EE71019E7C045138DA060E35DC9C567"/>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26479B">
            <w:pPr>
              <w:rPr>
                <w:sz w:val="20"/>
              </w:rPr>
            </w:pPr>
            <w:r w:rsidRPr="00F27862">
              <w:rPr>
                <w:sz w:val="20"/>
              </w:rPr>
              <w:t>Address:</w:t>
            </w:r>
            <w:r w:rsidRPr="00F27862">
              <w:rPr>
                <w:sz w:val="20"/>
              </w:rPr>
              <w:br/>
            </w:r>
            <w:sdt>
              <w:sdtPr>
                <w:rPr>
                  <w:sz w:val="20"/>
                </w:rPr>
                <w:id w:val="125748076"/>
                <w:placeholder>
                  <w:docPart w:val="A2C18A6E874E4E729BC87AB8ECA81F95"/>
                </w:placeholder>
                <w:showingPlcHdr/>
              </w:sdtPr>
              <w:sdtEndPr/>
              <w:sdtContent>
                <w:r w:rsidRPr="00F27862">
                  <w:rPr>
                    <w:rStyle w:val="PlaceholderText"/>
                    <w:sz w:val="20"/>
                  </w:rPr>
                  <w:t>Click here to enter text.</w:t>
                </w:r>
              </w:sdtContent>
            </w:sdt>
          </w:p>
          <w:sdt>
            <w:sdtPr>
              <w:rPr>
                <w:sz w:val="20"/>
              </w:rPr>
              <w:id w:val="413211204"/>
              <w:placeholder>
                <w:docPart w:val="464BEC2485E046FC89134A7FFCDFFEA8"/>
              </w:placeholder>
              <w:showingPlcHdr/>
            </w:sdtPr>
            <w:sdtEndPr/>
            <w:sdtContent>
              <w:p w:rsidR="00F27862" w:rsidRPr="00F27862" w:rsidRDefault="00F27862" w:rsidP="0026479B">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D026B0">
            <w:pPr>
              <w:rPr>
                <w:sz w:val="20"/>
              </w:rPr>
            </w:pPr>
          </w:p>
        </w:tc>
      </w:tr>
      <w:bookmarkEnd w:id="0"/>
    </w:tbl>
    <w:p w:rsidR="00A5253B" w:rsidRDefault="00A5253B">
      <w:pPr>
        <w:rPr>
          <w:b/>
          <w:sz w:val="32"/>
          <w:lang w:val="en"/>
        </w:rPr>
      </w:pPr>
    </w:p>
    <w:p w:rsidR="00A5253B" w:rsidRDefault="00A5253B">
      <w:pPr>
        <w:rPr>
          <w:b/>
          <w:sz w:val="18"/>
          <w:szCs w:val="18"/>
          <w:lang w:val="en"/>
        </w:rPr>
      </w:pPr>
      <w:r>
        <w:rPr>
          <w:b/>
          <w:sz w:val="18"/>
          <w:szCs w:val="18"/>
          <w:lang w:val="en"/>
        </w:rPr>
        <w:br w:type="page"/>
      </w:r>
    </w:p>
    <w:p w:rsidR="00A5253B" w:rsidRPr="00A5253B" w:rsidRDefault="00A5253B" w:rsidP="00A5253B">
      <w:pPr>
        <w:jc w:val="center"/>
        <w:rPr>
          <w:b/>
          <w:sz w:val="24"/>
          <w:szCs w:val="18"/>
          <w:lang w:val="en"/>
        </w:rPr>
      </w:pPr>
      <w:r>
        <w:rPr>
          <w:b/>
          <w:sz w:val="18"/>
          <w:szCs w:val="18"/>
          <w:lang w:val="en"/>
        </w:rPr>
        <w:lastRenderedPageBreak/>
        <w:br/>
      </w:r>
      <w:r w:rsidRPr="00A5253B">
        <w:rPr>
          <w:b/>
          <w:sz w:val="24"/>
          <w:szCs w:val="18"/>
          <w:lang w:val="en"/>
        </w:rPr>
        <w:t>Terms &amp; Conditions</w:t>
      </w:r>
    </w:p>
    <w:p w:rsidR="00A5253B" w:rsidRPr="00DA7751" w:rsidRDefault="00A5253B" w:rsidP="00A5253B">
      <w:pPr>
        <w:autoSpaceDE w:val="0"/>
        <w:autoSpaceDN w:val="0"/>
        <w:adjustRightInd w:val="0"/>
        <w:spacing w:line="274" w:lineRule="auto"/>
        <w:rPr>
          <w:rFonts w:cs="Arial"/>
          <w:sz w:val="18"/>
          <w:szCs w:val="18"/>
        </w:rPr>
      </w:pPr>
      <w:r w:rsidRPr="00DA7751">
        <w:rPr>
          <w:rFonts w:cs="Arial"/>
          <w:sz w:val="18"/>
          <w:szCs w:val="18"/>
        </w:rPr>
        <w:t>The undersigned customer (herein “Buyer”) is applying for trade credit with Climet Instruments Company (Herein “Climet”), a division of Venturedyne Ltd. Buyer has read all pages of this credit application (Herein “Agreement”), and agrees to abide by all terms hence provided in this Agreement, and hereby incorporated into this credit application.</w:t>
      </w:r>
    </w:p>
    <w:p w:rsidR="00A5253B" w:rsidRPr="00DA7751" w:rsidRDefault="00A5253B" w:rsidP="00A5253B">
      <w:pPr>
        <w:pStyle w:val="ListParagraph"/>
        <w:numPr>
          <w:ilvl w:val="0"/>
          <w:numId w:val="4"/>
        </w:numPr>
        <w:autoSpaceDE w:val="0"/>
        <w:autoSpaceDN w:val="0"/>
        <w:adjustRightInd w:val="0"/>
        <w:spacing w:line="274" w:lineRule="auto"/>
        <w:rPr>
          <w:rFonts w:cs="Arial"/>
          <w:caps/>
          <w:sz w:val="18"/>
          <w:szCs w:val="18"/>
        </w:rPr>
      </w:pPr>
      <w:r w:rsidRPr="00DA7751">
        <w:rPr>
          <w:rFonts w:cs="Arial"/>
          <w:caps/>
          <w:sz w:val="18"/>
          <w:szCs w:val="18"/>
        </w:rPr>
        <w:t xml:space="preserve">NOTWITHSTANDING ANY DIFFERENT OR ADDITIONAL TERMS THAT MAY BE EMBODIED IN the Buyer’s Order, ACCEPTANCE OF Buyer’s ORDER IS EXPRESSLY MADE CONDITIONAL ON Buyer’s ASSENT TO THE TERMS AND CONDITIONS SET FORTH BELOW AND ON ANY ATTACHMENTS HERETO, WHICH SHALL CONSTITUTE THE COMPLETE AGREEMENT BETWEEN THE PARTIES. THESE TERMS AND CONDITIONS MAY NOT BE VARIED OR buyer’s ORDER TERMINATED IN ANY MANNER, UNLESS BY WRITTEN AGREEMENT WITH LEGAL CONSIDERATION SUBSEQUENTLY SIGNED BY THE General Manager OF Climet Instruments Company (HEREIN “CLIMET”). OTHER REPRESENTATIVES OF CLIMET ARE NOT AUTHORIZED TO VARY THE CONDITIONS </w:t>
      </w:r>
      <w:r w:rsidRPr="00DA7751">
        <w:rPr>
          <w:rFonts w:cs="Arial"/>
          <w:sz w:val="18"/>
          <w:szCs w:val="18"/>
        </w:rPr>
        <w:t>HEREIN SET FORTH.</w:t>
      </w:r>
    </w:p>
    <w:p w:rsidR="00A5253B" w:rsidRPr="00DA7751" w:rsidRDefault="00A5253B" w:rsidP="00A5253B">
      <w:pPr>
        <w:pStyle w:val="ListParagraph"/>
        <w:autoSpaceDE w:val="0"/>
        <w:autoSpaceDN w:val="0"/>
        <w:adjustRightInd w:val="0"/>
        <w:spacing w:line="274" w:lineRule="auto"/>
        <w:rPr>
          <w:rFonts w:cs="Arial"/>
          <w:caps/>
          <w:sz w:val="18"/>
          <w:szCs w:val="18"/>
        </w:rPr>
      </w:pPr>
    </w:p>
    <w:p w:rsidR="00A5253B" w:rsidRPr="00DA7751" w:rsidRDefault="00A5253B" w:rsidP="00A5253B">
      <w:pPr>
        <w:pStyle w:val="ListParagraph"/>
        <w:numPr>
          <w:ilvl w:val="0"/>
          <w:numId w:val="4"/>
        </w:numPr>
        <w:autoSpaceDE w:val="0"/>
        <w:autoSpaceDN w:val="0"/>
        <w:adjustRightInd w:val="0"/>
        <w:spacing w:line="274" w:lineRule="auto"/>
        <w:rPr>
          <w:rFonts w:cs="Arial"/>
          <w:caps/>
          <w:sz w:val="18"/>
          <w:szCs w:val="18"/>
        </w:rPr>
      </w:pPr>
      <w:r w:rsidRPr="00DA7751">
        <w:rPr>
          <w:rFonts w:cs="Arial"/>
          <w:sz w:val="18"/>
          <w:szCs w:val="18"/>
        </w:rPr>
        <w:t xml:space="preserve">Buyer, under penalty of perjury and fraud, hereby certifies that: </w:t>
      </w:r>
    </w:p>
    <w:p w:rsidR="00A5253B" w:rsidRPr="00DA7751" w:rsidRDefault="00A5253B" w:rsidP="00A5253B">
      <w:pPr>
        <w:pStyle w:val="ListParagraph"/>
        <w:rPr>
          <w:rFonts w:cs="Arial"/>
          <w:sz w:val="18"/>
          <w:szCs w:val="18"/>
        </w:rPr>
      </w:pPr>
    </w:p>
    <w:p w:rsidR="00A5253B" w:rsidRPr="00DA7751" w:rsidRDefault="00A5253B" w:rsidP="00A5253B">
      <w:pPr>
        <w:pStyle w:val="ListParagraph"/>
        <w:numPr>
          <w:ilvl w:val="1"/>
          <w:numId w:val="3"/>
        </w:numPr>
        <w:autoSpaceDE w:val="0"/>
        <w:autoSpaceDN w:val="0"/>
        <w:adjustRightInd w:val="0"/>
        <w:spacing w:line="274" w:lineRule="auto"/>
        <w:rPr>
          <w:rFonts w:cs="Arial"/>
          <w:sz w:val="18"/>
          <w:szCs w:val="18"/>
        </w:rPr>
      </w:pPr>
      <w:r w:rsidRPr="00DA7751">
        <w:rPr>
          <w:rFonts w:cs="Arial"/>
          <w:sz w:val="18"/>
          <w:szCs w:val="18"/>
        </w:rPr>
        <w:t>He or she is duly authorized to sign this application on behalf of the Buyer organization, and subsequently binds Buyer to the terms and conditions on this page and all following pages.</w:t>
      </w:r>
    </w:p>
    <w:p w:rsidR="00A5253B" w:rsidRPr="00DA7751" w:rsidRDefault="00A5253B" w:rsidP="00A5253B">
      <w:pPr>
        <w:pStyle w:val="ListParagraph"/>
        <w:autoSpaceDE w:val="0"/>
        <w:autoSpaceDN w:val="0"/>
        <w:adjustRightInd w:val="0"/>
        <w:spacing w:line="274" w:lineRule="auto"/>
        <w:ind w:left="1440"/>
        <w:rPr>
          <w:rFonts w:cs="Arial"/>
          <w:sz w:val="18"/>
          <w:szCs w:val="18"/>
        </w:rPr>
      </w:pPr>
    </w:p>
    <w:p w:rsidR="00A5253B" w:rsidRPr="00DA7751" w:rsidRDefault="00A5253B" w:rsidP="00A5253B">
      <w:pPr>
        <w:pStyle w:val="ListParagraph"/>
        <w:numPr>
          <w:ilvl w:val="1"/>
          <w:numId w:val="3"/>
        </w:numPr>
        <w:autoSpaceDE w:val="0"/>
        <w:autoSpaceDN w:val="0"/>
        <w:adjustRightInd w:val="0"/>
        <w:spacing w:line="274" w:lineRule="auto"/>
        <w:rPr>
          <w:rFonts w:cs="Arial"/>
          <w:sz w:val="18"/>
          <w:szCs w:val="18"/>
        </w:rPr>
      </w:pPr>
      <w:r w:rsidRPr="00DA7751">
        <w:rPr>
          <w:rFonts w:cs="Arial"/>
          <w:sz w:val="18"/>
          <w:szCs w:val="18"/>
        </w:rPr>
        <w:t xml:space="preserve">The information given in this Credit Application and any supporting documentation is accurate, true, correct, complete, </w:t>
      </w:r>
      <w:r w:rsidRPr="00DA7751">
        <w:rPr>
          <w:sz w:val="18"/>
          <w:szCs w:val="18"/>
        </w:rPr>
        <w:t xml:space="preserve">and is given to induce Climet to extend credit. </w:t>
      </w:r>
      <w:r w:rsidRPr="00DA7751">
        <w:rPr>
          <w:rFonts w:cs="Arial"/>
          <w:sz w:val="18"/>
          <w:szCs w:val="18"/>
        </w:rPr>
        <w:t xml:space="preserve"> </w:t>
      </w:r>
    </w:p>
    <w:p w:rsidR="00A5253B" w:rsidRPr="00DA7751" w:rsidRDefault="00A5253B" w:rsidP="00A5253B">
      <w:pPr>
        <w:pStyle w:val="ListParagraph"/>
        <w:rPr>
          <w:rFonts w:cs="Arial"/>
          <w:sz w:val="18"/>
          <w:szCs w:val="18"/>
        </w:rPr>
      </w:pPr>
    </w:p>
    <w:p w:rsidR="00A5253B" w:rsidRPr="00DA7751" w:rsidRDefault="00A5253B" w:rsidP="00A5253B">
      <w:pPr>
        <w:pStyle w:val="ListParagraph"/>
        <w:numPr>
          <w:ilvl w:val="1"/>
          <w:numId w:val="3"/>
        </w:numPr>
        <w:autoSpaceDE w:val="0"/>
        <w:autoSpaceDN w:val="0"/>
        <w:adjustRightInd w:val="0"/>
        <w:spacing w:line="274" w:lineRule="auto"/>
        <w:rPr>
          <w:rFonts w:cs="Arial"/>
          <w:color w:val="000000" w:themeColor="text1"/>
          <w:sz w:val="18"/>
          <w:szCs w:val="18"/>
        </w:rPr>
      </w:pPr>
      <w:r w:rsidRPr="00DA7751">
        <w:rPr>
          <w:rFonts w:cs="Arial"/>
          <w:sz w:val="18"/>
          <w:szCs w:val="18"/>
        </w:rPr>
        <w:t>The organization has the financial wherewithal, responsibility, ability, and willingness to pay Climet on all amounts owed in accordance with stated terms shown on CLIMET invoices, and this shall be an open and continuing guarantee of Buyer’s financial well-</w:t>
      </w:r>
      <w:r w:rsidRPr="00DA7751">
        <w:rPr>
          <w:rFonts w:cs="Arial"/>
          <w:color w:val="000000" w:themeColor="text1"/>
          <w:sz w:val="18"/>
          <w:szCs w:val="18"/>
        </w:rPr>
        <w:t xml:space="preserve">being. </w:t>
      </w:r>
    </w:p>
    <w:p w:rsidR="00A5253B" w:rsidRPr="00DA7751" w:rsidRDefault="00A5253B" w:rsidP="00A5253B">
      <w:pPr>
        <w:pStyle w:val="ListParagraph"/>
        <w:rPr>
          <w:rFonts w:cs="Segoe UI"/>
          <w:color w:val="000000" w:themeColor="text1"/>
          <w:sz w:val="18"/>
          <w:szCs w:val="18"/>
        </w:rPr>
      </w:pPr>
    </w:p>
    <w:p w:rsidR="00A5253B" w:rsidRPr="00DA7751" w:rsidRDefault="00A5253B" w:rsidP="00A5253B">
      <w:pPr>
        <w:pStyle w:val="ListParagraph"/>
        <w:numPr>
          <w:ilvl w:val="0"/>
          <w:numId w:val="4"/>
        </w:numPr>
        <w:autoSpaceDE w:val="0"/>
        <w:autoSpaceDN w:val="0"/>
        <w:adjustRightInd w:val="0"/>
        <w:spacing w:line="274" w:lineRule="auto"/>
        <w:rPr>
          <w:rFonts w:cs="Arial"/>
          <w:color w:val="000000" w:themeColor="text1"/>
          <w:sz w:val="18"/>
          <w:szCs w:val="18"/>
        </w:rPr>
      </w:pPr>
      <w:r w:rsidRPr="00DA7751">
        <w:rPr>
          <w:rFonts w:cs="Segoe UI"/>
          <w:color w:val="000000" w:themeColor="text1"/>
          <w:sz w:val="18"/>
          <w:szCs w:val="18"/>
        </w:rPr>
        <w:t xml:space="preserve">Counterparts and Facsimile Signatures: </w:t>
      </w:r>
      <w:r w:rsidRPr="00DA7751">
        <w:rPr>
          <w:rFonts w:cs="Segoe UI"/>
          <w:color w:val="000000" w:themeColor="text1"/>
          <w:sz w:val="18"/>
          <w:szCs w:val="18"/>
        </w:rPr>
        <w:br/>
      </w:r>
      <w:r w:rsidRPr="00DA7751">
        <w:rPr>
          <w:sz w:val="18"/>
          <w:szCs w:val="18"/>
          <w:lang w:val="en"/>
        </w:rPr>
        <w:t>Agreement may be executed in two or more counterparts, each of which shall be deemed an original but all of which together shall constitute one and the same Agreement. The counterparts of this Agreement and all Ancillary Documents may be executed and delivered by facsimile</w:t>
      </w:r>
      <w:r>
        <w:rPr>
          <w:sz w:val="18"/>
          <w:szCs w:val="18"/>
          <w:lang w:val="en"/>
        </w:rPr>
        <w:t>, PDF format,</w:t>
      </w:r>
      <w:r w:rsidRPr="00DA7751">
        <w:rPr>
          <w:sz w:val="18"/>
          <w:szCs w:val="18"/>
          <w:lang w:val="en"/>
        </w:rPr>
        <w:t xml:space="preserve"> or other electronic signature </w:t>
      </w:r>
      <w:r>
        <w:rPr>
          <w:sz w:val="18"/>
          <w:szCs w:val="18"/>
          <w:lang w:val="en"/>
        </w:rPr>
        <w:t xml:space="preserve">(Herein “e-Signature”) </w:t>
      </w:r>
      <w:r w:rsidRPr="00DA7751">
        <w:rPr>
          <w:sz w:val="18"/>
          <w:szCs w:val="18"/>
          <w:lang w:val="en"/>
        </w:rPr>
        <w:t xml:space="preserve">by any of the parties to any other party and the receiving party may rely on the receipt of such document so executed and delivered by facsimile or other electronic means as if the original </w:t>
      </w:r>
      <w:r>
        <w:rPr>
          <w:sz w:val="18"/>
          <w:szCs w:val="18"/>
          <w:lang w:val="en"/>
        </w:rPr>
        <w:t xml:space="preserve">wetted-ink </w:t>
      </w:r>
      <w:r w:rsidRPr="00DA7751">
        <w:rPr>
          <w:sz w:val="18"/>
          <w:szCs w:val="18"/>
          <w:lang w:val="en"/>
        </w:rPr>
        <w:t>had been received.</w:t>
      </w:r>
    </w:p>
    <w:p w:rsidR="00A5253B" w:rsidRPr="00DA7751" w:rsidRDefault="00A5253B" w:rsidP="00A5253B">
      <w:pPr>
        <w:pStyle w:val="ListParagraph"/>
        <w:spacing w:line="274" w:lineRule="auto"/>
        <w:rPr>
          <w:rFonts w:cs="Arial"/>
          <w:color w:val="000000" w:themeColor="text1"/>
          <w:sz w:val="18"/>
          <w:szCs w:val="18"/>
        </w:rPr>
      </w:pPr>
    </w:p>
    <w:p w:rsidR="00A5253B" w:rsidRPr="00DA7751" w:rsidRDefault="00A5253B" w:rsidP="00A5253B">
      <w:pPr>
        <w:pStyle w:val="ListParagraph"/>
        <w:numPr>
          <w:ilvl w:val="0"/>
          <w:numId w:val="4"/>
        </w:numPr>
        <w:autoSpaceDE w:val="0"/>
        <w:autoSpaceDN w:val="0"/>
        <w:adjustRightInd w:val="0"/>
        <w:spacing w:line="274" w:lineRule="auto"/>
        <w:rPr>
          <w:rFonts w:cs="Arial"/>
          <w:sz w:val="18"/>
          <w:szCs w:val="18"/>
        </w:rPr>
      </w:pPr>
      <w:r w:rsidRPr="00DA7751">
        <w:rPr>
          <w:rFonts w:cs="Arial"/>
          <w:sz w:val="18"/>
          <w:szCs w:val="18"/>
        </w:rPr>
        <w:t>Bank and Trade Release</w:t>
      </w:r>
    </w:p>
    <w:p w:rsidR="00A5253B" w:rsidRPr="00DA7751" w:rsidRDefault="00A5253B" w:rsidP="00A5253B">
      <w:pPr>
        <w:pStyle w:val="ListParagraph"/>
        <w:numPr>
          <w:ilvl w:val="0"/>
          <w:numId w:val="6"/>
        </w:numPr>
        <w:autoSpaceDE w:val="0"/>
        <w:autoSpaceDN w:val="0"/>
        <w:adjustRightInd w:val="0"/>
        <w:spacing w:line="274" w:lineRule="auto"/>
        <w:rPr>
          <w:rFonts w:cs="Arial"/>
          <w:sz w:val="18"/>
          <w:szCs w:val="18"/>
        </w:rPr>
      </w:pPr>
      <w:r w:rsidRPr="00DA7751">
        <w:rPr>
          <w:sz w:val="18"/>
          <w:szCs w:val="18"/>
        </w:rPr>
        <w:t xml:space="preserve">Buyer authorizes Climet to make such credit investigations as Climet sees fit, including contacting bank and trade references (page 2), and obtaining credit reports. </w:t>
      </w:r>
    </w:p>
    <w:p w:rsidR="00A5253B" w:rsidRPr="00DA7751" w:rsidRDefault="00A5253B" w:rsidP="00A5253B">
      <w:pPr>
        <w:pStyle w:val="ListParagraph"/>
        <w:autoSpaceDE w:val="0"/>
        <w:autoSpaceDN w:val="0"/>
        <w:adjustRightInd w:val="0"/>
        <w:spacing w:line="274" w:lineRule="auto"/>
        <w:ind w:left="1440"/>
        <w:rPr>
          <w:rFonts w:cs="Arial"/>
          <w:sz w:val="18"/>
          <w:szCs w:val="18"/>
        </w:rPr>
      </w:pPr>
    </w:p>
    <w:p w:rsidR="00A5253B" w:rsidRPr="00DA7751" w:rsidRDefault="00A5253B" w:rsidP="00A5253B">
      <w:pPr>
        <w:pStyle w:val="ListParagraph"/>
        <w:numPr>
          <w:ilvl w:val="0"/>
          <w:numId w:val="6"/>
        </w:numPr>
        <w:autoSpaceDE w:val="0"/>
        <w:autoSpaceDN w:val="0"/>
        <w:adjustRightInd w:val="0"/>
        <w:spacing w:line="274" w:lineRule="auto"/>
        <w:rPr>
          <w:rFonts w:cs="Arial"/>
          <w:sz w:val="18"/>
          <w:szCs w:val="18"/>
        </w:rPr>
      </w:pPr>
      <w:r w:rsidRPr="00DA7751">
        <w:rPr>
          <w:sz w:val="18"/>
          <w:szCs w:val="18"/>
        </w:rPr>
        <w:t xml:space="preserve">Buyer authorizes all trade references, banks, and credit reporting agencies to disclose to Climet any and all information concerning the financial and credit history of  Buyer and if applicable, myself.  </w:t>
      </w:r>
    </w:p>
    <w:p w:rsidR="00A5253B" w:rsidRPr="00DA7751" w:rsidRDefault="00A5253B" w:rsidP="00A5253B">
      <w:pPr>
        <w:pStyle w:val="ListParagraph"/>
        <w:autoSpaceDE w:val="0"/>
        <w:autoSpaceDN w:val="0"/>
        <w:adjustRightInd w:val="0"/>
        <w:spacing w:line="274" w:lineRule="auto"/>
        <w:ind w:left="1440"/>
        <w:rPr>
          <w:rFonts w:cs="Arial"/>
          <w:sz w:val="18"/>
          <w:szCs w:val="18"/>
        </w:rPr>
      </w:pPr>
    </w:p>
    <w:p w:rsidR="00A5253B" w:rsidRPr="00DA7751" w:rsidRDefault="00A5253B" w:rsidP="00A5253B">
      <w:pPr>
        <w:pStyle w:val="ListParagraph"/>
        <w:numPr>
          <w:ilvl w:val="0"/>
          <w:numId w:val="6"/>
        </w:numPr>
        <w:autoSpaceDE w:val="0"/>
        <w:autoSpaceDN w:val="0"/>
        <w:adjustRightInd w:val="0"/>
        <w:spacing w:line="274" w:lineRule="auto"/>
        <w:rPr>
          <w:rFonts w:cs="Arial"/>
          <w:sz w:val="18"/>
          <w:szCs w:val="18"/>
        </w:rPr>
      </w:pPr>
      <w:r w:rsidRPr="00DA7751">
        <w:rPr>
          <w:rFonts w:cs="Arial"/>
          <w:sz w:val="18"/>
          <w:szCs w:val="18"/>
        </w:rPr>
        <w:t>Buyer authorizes the use of a facsimile of this document as verification of release of information on attached bank &amp; trade references.</w:t>
      </w:r>
    </w:p>
    <w:p w:rsidR="00A5253B" w:rsidRPr="00DA7751" w:rsidRDefault="00A5253B" w:rsidP="00A5253B">
      <w:pPr>
        <w:pStyle w:val="ListParagraph"/>
        <w:autoSpaceDE w:val="0"/>
        <w:autoSpaceDN w:val="0"/>
        <w:adjustRightInd w:val="0"/>
        <w:spacing w:line="274" w:lineRule="auto"/>
        <w:ind w:left="1440"/>
        <w:rPr>
          <w:rFonts w:cs="Arial"/>
          <w:sz w:val="18"/>
          <w:szCs w:val="18"/>
        </w:rPr>
      </w:pPr>
    </w:p>
    <w:p w:rsidR="00A5253B" w:rsidRPr="00DA7751" w:rsidRDefault="00A5253B" w:rsidP="00A5253B">
      <w:pPr>
        <w:pStyle w:val="ListParagraph"/>
        <w:numPr>
          <w:ilvl w:val="0"/>
          <w:numId w:val="6"/>
        </w:numPr>
        <w:autoSpaceDE w:val="0"/>
        <w:autoSpaceDN w:val="0"/>
        <w:adjustRightInd w:val="0"/>
        <w:spacing w:line="274" w:lineRule="auto"/>
        <w:rPr>
          <w:rFonts w:cs="Arial"/>
          <w:sz w:val="18"/>
          <w:szCs w:val="18"/>
        </w:rPr>
      </w:pPr>
      <w:r w:rsidRPr="00DA7751">
        <w:rPr>
          <w:rFonts w:cs="Arial"/>
          <w:sz w:val="18"/>
          <w:szCs w:val="18"/>
        </w:rPr>
        <w:t xml:space="preserve">Buyer authorizes CLIMET to obtain from time-to-time such other credit information as CLIMET deems necessary including, but not limited to, credit reports. </w:t>
      </w:r>
    </w:p>
    <w:p w:rsidR="00A5253B" w:rsidRPr="00DA7751" w:rsidRDefault="00A5253B" w:rsidP="00A5253B">
      <w:pPr>
        <w:pStyle w:val="ListParagraph"/>
        <w:rPr>
          <w:rFonts w:cs="Arial"/>
          <w:sz w:val="18"/>
          <w:szCs w:val="18"/>
        </w:rPr>
      </w:pPr>
    </w:p>
    <w:p w:rsidR="00A5253B" w:rsidRPr="00DA7751" w:rsidRDefault="00A5253B" w:rsidP="00A5253B">
      <w:pPr>
        <w:pStyle w:val="ListParagraph"/>
        <w:numPr>
          <w:ilvl w:val="0"/>
          <w:numId w:val="6"/>
        </w:numPr>
        <w:autoSpaceDE w:val="0"/>
        <w:autoSpaceDN w:val="0"/>
        <w:adjustRightInd w:val="0"/>
        <w:spacing w:line="274" w:lineRule="auto"/>
        <w:rPr>
          <w:rFonts w:cs="Arial"/>
          <w:sz w:val="18"/>
          <w:szCs w:val="18"/>
        </w:rPr>
      </w:pPr>
      <w:r w:rsidRPr="00DA7751">
        <w:rPr>
          <w:rFonts w:cs="Arial"/>
          <w:sz w:val="18"/>
          <w:szCs w:val="18"/>
        </w:rPr>
        <w:t>Buyer authorizes CLIMET to report Buyer’s payment performance to persons and/or credit reporting agencies including, but not limited to Dun &amp; Bradstreet.</w:t>
      </w:r>
    </w:p>
    <w:p w:rsidR="00A5253B" w:rsidRDefault="00A5253B" w:rsidP="00A5253B">
      <w:pPr>
        <w:pStyle w:val="ListParagraph"/>
        <w:autoSpaceDE w:val="0"/>
        <w:autoSpaceDN w:val="0"/>
        <w:adjustRightInd w:val="0"/>
        <w:spacing w:line="274" w:lineRule="auto"/>
        <w:ind w:left="1440"/>
        <w:rPr>
          <w:rFonts w:cs="Arial"/>
          <w:sz w:val="16"/>
          <w:szCs w:val="20"/>
        </w:rPr>
      </w:pPr>
      <w:r w:rsidRPr="00DA7751">
        <w:rPr>
          <w:rFonts w:cs="Arial"/>
          <w:sz w:val="18"/>
          <w:szCs w:val="18"/>
        </w:rPr>
        <w:br/>
      </w:r>
    </w:p>
    <w:p w:rsidR="00A5253B" w:rsidRDefault="00A5253B" w:rsidP="00A5253B">
      <w:pPr>
        <w:pStyle w:val="ListParagraph"/>
        <w:numPr>
          <w:ilvl w:val="0"/>
          <w:numId w:val="4"/>
        </w:numPr>
        <w:autoSpaceDE w:val="0"/>
        <w:autoSpaceDN w:val="0"/>
        <w:adjustRightInd w:val="0"/>
        <w:spacing w:line="274" w:lineRule="auto"/>
        <w:rPr>
          <w:rFonts w:cs="Arial"/>
          <w:sz w:val="16"/>
          <w:szCs w:val="20"/>
        </w:rPr>
      </w:pPr>
      <w:r>
        <w:rPr>
          <w:rFonts w:cs="Arial"/>
          <w:sz w:val="16"/>
          <w:szCs w:val="20"/>
        </w:rPr>
        <w:lastRenderedPageBreak/>
        <w:t xml:space="preserve">Buyer agrees to Climet’s “Terms and Conditions of Sale,” which can be downloaded at:  </w:t>
      </w:r>
      <w:hyperlink r:id="rId10" w:history="1">
        <w:r w:rsidRPr="0072734B">
          <w:rPr>
            <w:rStyle w:val="Hyperlink"/>
            <w:rFonts w:cs="Arial"/>
            <w:sz w:val="16"/>
            <w:szCs w:val="20"/>
          </w:rPr>
          <w:t>www.climet.com/TnC-Sales/</w:t>
        </w:r>
      </w:hyperlink>
      <w:r>
        <w:rPr>
          <w:rFonts w:cs="Arial"/>
          <w:sz w:val="16"/>
          <w:szCs w:val="20"/>
        </w:rPr>
        <w:t xml:space="preserve">  (Ctrl-Click)</w:t>
      </w:r>
    </w:p>
    <w:p w:rsidR="00A5253B" w:rsidRDefault="00A5253B" w:rsidP="00A5253B">
      <w:pPr>
        <w:pStyle w:val="ListParagraph"/>
        <w:autoSpaceDE w:val="0"/>
        <w:autoSpaceDN w:val="0"/>
        <w:adjustRightInd w:val="0"/>
        <w:spacing w:line="274" w:lineRule="auto"/>
        <w:rPr>
          <w:rFonts w:cs="Arial"/>
          <w:sz w:val="16"/>
          <w:szCs w:val="20"/>
        </w:rPr>
      </w:pPr>
    </w:p>
    <w:p w:rsidR="00A5253B" w:rsidRPr="00B93DAE" w:rsidRDefault="00A5253B" w:rsidP="00A5253B">
      <w:pPr>
        <w:pStyle w:val="ListParagraph"/>
        <w:numPr>
          <w:ilvl w:val="0"/>
          <w:numId w:val="4"/>
        </w:numPr>
        <w:autoSpaceDE w:val="0"/>
        <w:autoSpaceDN w:val="0"/>
        <w:adjustRightInd w:val="0"/>
        <w:spacing w:line="274" w:lineRule="auto"/>
        <w:rPr>
          <w:rFonts w:cs="Arial"/>
          <w:sz w:val="16"/>
          <w:szCs w:val="20"/>
        </w:rPr>
      </w:pPr>
      <w:r w:rsidRPr="00B93DAE">
        <w:rPr>
          <w:rFonts w:cs="Arial"/>
          <w:sz w:val="16"/>
          <w:szCs w:val="20"/>
        </w:rPr>
        <w:t>Shipping:</w:t>
      </w:r>
      <w:r>
        <w:rPr>
          <w:rFonts w:cs="Arial"/>
          <w:sz w:val="16"/>
          <w:szCs w:val="20"/>
        </w:rPr>
        <w:t xml:space="preserve"> F.O.B. Origin, Redlands, CA.</w:t>
      </w:r>
    </w:p>
    <w:p w:rsidR="00A5253B" w:rsidRPr="00B93DAE" w:rsidRDefault="00A5253B" w:rsidP="00A5253B">
      <w:pPr>
        <w:pStyle w:val="ListParagraph"/>
        <w:rPr>
          <w:rFonts w:cs="Arial"/>
          <w:sz w:val="16"/>
          <w:szCs w:val="20"/>
        </w:rPr>
      </w:pPr>
    </w:p>
    <w:p w:rsidR="00A5253B" w:rsidRDefault="00A5253B" w:rsidP="00A5253B">
      <w:pPr>
        <w:pStyle w:val="ListParagraph"/>
        <w:numPr>
          <w:ilvl w:val="0"/>
          <w:numId w:val="4"/>
        </w:numPr>
        <w:autoSpaceDE w:val="0"/>
        <w:autoSpaceDN w:val="0"/>
        <w:adjustRightInd w:val="0"/>
        <w:spacing w:line="274" w:lineRule="auto"/>
        <w:rPr>
          <w:rFonts w:cs="Arial"/>
          <w:sz w:val="16"/>
          <w:szCs w:val="20"/>
        </w:rPr>
      </w:pPr>
      <w:r>
        <w:rPr>
          <w:rFonts w:cs="Arial"/>
          <w:sz w:val="16"/>
          <w:szCs w:val="20"/>
        </w:rPr>
        <w:t xml:space="preserve">Past Due Invoices: </w:t>
      </w:r>
    </w:p>
    <w:p w:rsidR="00A5253B" w:rsidRDefault="00A5253B" w:rsidP="00A5253B">
      <w:pPr>
        <w:pStyle w:val="ListParagraph"/>
        <w:numPr>
          <w:ilvl w:val="1"/>
          <w:numId w:val="4"/>
        </w:numPr>
        <w:autoSpaceDE w:val="0"/>
        <w:autoSpaceDN w:val="0"/>
        <w:adjustRightInd w:val="0"/>
        <w:spacing w:line="274" w:lineRule="auto"/>
        <w:rPr>
          <w:rFonts w:cs="Arial"/>
          <w:sz w:val="16"/>
          <w:szCs w:val="20"/>
        </w:rPr>
      </w:pPr>
      <w:r w:rsidRPr="00B93DAE">
        <w:rPr>
          <w:rFonts w:cs="Arial"/>
          <w:sz w:val="16"/>
          <w:szCs w:val="20"/>
        </w:rPr>
        <w:t>All invoices become payable as stated on the invoice “Due Date”, and if not paid by this date invoice(s) are considered past due.</w:t>
      </w:r>
    </w:p>
    <w:p w:rsidR="00A5253B" w:rsidRPr="00B93DAE" w:rsidRDefault="00A5253B" w:rsidP="00A5253B">
      <w:pPr>
        <w:pStyle w:val="ListParagraph"/>
        <w:autoSpaceDE w:val="0"/>
        <w:autoSpaceDN w:val="0"/>
        <w:adjustRightInd w:val="0"/>
        <w:spacing w:line="274" w:lineRule="auto"/>
        <w:ind w:left="1440"/>
        <w:rPr>
          <w:rFonts w:cs="Arial"/>
          <w:sz w:val="16"/>
          <w:szCs w:val="20"/>
        </w:rPr>
      </w:pPr>
    </w:p>
    <w:p w:rsidR="00A5253B" w:rsidRPr="00B93DAE" w:rsidRDefault="00A5253B" w:rsidP="00A5253B">
      <w:pPr>
        <w:pStyle w:val="ListParagraph"/>
        <w:numPr>
          <w:ilvl w:val="1"/>
          <w:numId w:val="4"/>
        </w:numPr>
        <w:autoSpaceDE w:val="0"/>
        <w:autoSpaceDN w:val="0"/>
        <w:adjustRightInd w:val="0"/>
        <w:spacing w:line="274" w:lineRule="auto"/>
        <w:rPr>
          <w:rFonts w:cs="Arial"/>
          <w:sz w:val="16"/>
          <w:szCs w:val="20"/>
        </w:rPr>
      </w:pPr>
      <w:r w:rsidRPr="00B93DAE">
        <w:rPr>
          <w:rFonts w:cs="Arial"/>
          <w:sz w:val="16"/>
          <w:szCs w:val="20"/>
        </w:rPr>
        <w:t xml:space="preserve">Invoices 15-days past due are placed in SHIP HOLD status. Invoices 30-days </w:t>
      </w:r>
      <w:r>
        <w:rPr>
          <w:rFonts w:cs="Arial"/>
          <w:sz w:val="16"/>
          <w:szCs w:val="20"/>
        </w:rPr>
        <w:t xml:space="preserve">or more </w:t>
      </w:r>
      <w:r w:rsidRPr="00B93DAE">
        <w:rPr>
          <w:rFonts w:cs="Arial"/>
          <w:sz w:val="16"/>
          <w:szCs w:val="20"/>
        </w:rPr>
        <w:t xml:space="preserve">past due </w:t>
      </w:r>
      <w:r>
        <w:rPr>
          <w:rFonts w:cs="Arial"/>
          <w:sz w:val="16"/>
          <w:szCs w:val="20"/>
        </w:rPr>
        <w:t>may be</w:t>
      </w:r>
      <w:r w:rsidRPr="00B93DAE">
        <w:rPr>
          <w:rFonts w:cs="Arial"/>
          <w:sz w:val="16"/>
          <w:szCs w:val="20"/>
        </w:rPr>
        <w:t xml:space="preserve"> referred to our collection agency. No additional credit will be extended to past due accounts unless satisfactory arrangements are made with our credit department.</w:t>
      </w:r>
    </w:p>
    <w:p w:rsidR="00A5253B" w:rsidRPr="00B93DAE" w:rsidRDefault="00A5253B" w:rsidP="00A5253B">
      <w:pPr>
        <w:pStyle w:val="ListParagraph"/>
        <w:autoSpaceDE w:val="0"/>
        <w:autoSpaceDN w:val="0"/>
        <w:adjustRightInd w:val="0"/>
        <w:spacing w:line="274" w:lineRule="auto"/>
        <w:rPr>
          <w:rFonts w:cs="Arial"/>
          <w:sz w:val="16"/>
          <w:szCs w:val="20"/>
        </w:rPr>
      </w:pPr>
    </w:p>
    <w:p w:rsidR="00A5253B" w:rsidRPr="00B93DAE" w:rsidRDefault="00A5253B" w:rsidP="00A5253B">
      <w:pPr>
        <w:pStyle w:val="ListParagraph"/>
        <w:numPr>
          <w:ilvl w:val="0"/>
          <w:numId w:val="4"/>
        </w:numPr>
        <w:autoSpaceDE w:val="0"/>
        <w:autoSpaceDN w:val="0"/>
        <w:adjustRightInd w:val="0"/>
        <w:spacing w:line="274" w:lineRule="auto"/>
        <w:rPr>
          <w:rFonts w:cs="Arial"/>
          <w:sz w:val="16"/>
          <w:szCs w:val="20"/>
        </w:rPr>
      </w:pPr>
      <w:r w:rsidRPr="00B93DAE">
        <w:rPr>
          <w:rFonts w:cs="Arial"/>
          <w:sz w:val="16"/>
          <w:szCs w:val="20"/>
        </w:rPr>
        <w:t xml:space="preserve">Warranty: </w:t>
      </w:r>
      <w:r>
        <w:rPr>
          <w:rFonts w:cs="Arial"/>
          <w:sz w:val="16"/>
          <w:szCs w:val="20"/>
        </w:rPr>
        <w:br/>
      </w:r>
      <w:r w:rsidRPr="00B93DAE">
        <w:rPr>
          <w:rFonts w:cs="Arial"/>
          <w:sz w:val="16"/>
          <w:szCs w:val="20"/>
        </w:rPr>
        <w:t xml:space="preserve">All products are sold for commercial use only, regardless of how user </w:t>
      </w:r>
      <w:r>
        <w:rPr>
          <w:rFonts w:cs="Arial"/>
          <w:sz w:val="16"/>
          <w:szCs w:val="20"/>
        </w:rPr>
        <w:t>intends to use</w:t>
      </w:r>
      <w:r w:rsidRPr="00B93DAE">
        <w:rPr>
          <w:rFonts w:cs="Arial"/>
          <w:sz w:val="16"/>
          <w:szCs w:val="20"/>
        </w:rPr>
        <w:t xml:space="preserve"> product. Warranty statement is given in the </w:t>
      </w:r>
      <w:r>
        <w:rPr>
          <w:rFonts w:cs="Arial"/>
          <w:sz w:val="16"/>
          <w:szCs w:val="20"/>
        </w:rPr>
        <w:t>User Manual.</w:t>
      </w:r>
    </w:p>
    <w:p w:rsidR="00A5253B" w:rsidRPr="00B93DAE" w:rsidRDefault="00A5253B" w:rsidP="00A5253B">
      <w:pPr>
        <w:pStyle w:val="ListParagraph"/>
        <w:rPr>
          <w:rFonts w:cs="Arial"/>
          <w:sz w:val="16"/>
          <w:szCs w:val="20"/>
        </w:rPr>
      </w:pPr>
    </w:p>
    <w:p w:rsidR="00A5253B" w:rsidRPr="0082190B" w:rsidRDefault="00A5253B" w:rsidP="00A5253B">
      <w:pPr>
        <w:pStyle w:val="ListParagraph"/>
        <w:numPr>
          <w:ilvl w:val="0"/>
          <w:numId w:val="4"/>
        </w:numPr>
        <w:autoSpaceDE w:val="0"/>
        <w:autoSpaceDN w:val="0"/>
        <w:adjustRightInd w:val="0"/>
        <w:spacing w:line="274" w:lineRule="auto"/>
        <w:rPr>
          <w:rFonts w:cs="Arial,Bold"/>
          <w:bCs/>
          <w:color w:val="000000" w:themeColor="text1"/>
          <w:sz w:val="16"/>
          <w:szCs w:val="20"/>
        </w:rPr>
      </w:pPr>
      <w:r w:rsidRPr="00B93DAE">
        <w:rPr>
          <w:rFonts w:cs="Arial"/>
          <w:sz w:val="16"/>
          <w:szCs w:val="20"/>
        </w:rPr>
        <w:t>Applicable Law:</w:t>
      </w:r>
      <w:r w:rsidRPr="00B93DAE">
        <w:rPr>
          <w:rFonts w:cs="Arial"/>
          <w:sz w:val="16"/>
          <w:szCs w:val="20"/>
        </w:rPr>
        <w:br/>
      </w:r>
      <w:r>
        <w:rPr>
          <w:rFonts w:cs="Arial"/>
          <w:sz w:val="16"/>
          <w:szCs w:val="20"/>
        </w:rPr>
        <w:t>Unless otherwise stated in the Terms and Condition of Sales, t</w:t>
      </w:r>
      <w:r w:rsidRPr="00B93DAE">
        <w:rPr>
          <w:rFonts w:cs="Arial"/>
          <w:sz w:val="16"/>
          <w:szCs w:val="20"/>
        </w:rPr>
        <w:t xml:space="preserve">his Agreement shall be governed by the laws of the United States of America, State of </w:t>
      </w:r>
      <w:r>
        <w:rPr>
          <w:rFonts w:cs="Arial"/>
          <w:sz w:val="16"/>
          <w:szCs w:val="20"/>
        </w:rPr>
        <w:t>Wisconsin</w:t>
      </w:r>
      <w:r w:rsidRPr="00B93DAE">
        <w:rPr>
          <w:rFonts w:cs="Arial"/>
          <w:sz w:val="16"/>
          <w:szCs w:val="20"/>
        </w:rPr>
        <w:t xml:space="preserve">. </w:t>
      </w:r>
      <w:r>
        <w:rPr>
          <w:rFonts w:cs="Arial"/>
          <w:sz w:val="16"/>
          <w:szCs w:val="20"/>
        </w:rPr>
        <w:t>Buyer</w:t>
      </w:r>
      <w:r w:rsidRPr="00B93DAE">
        <w:rPr>
          <w:rFonts w:cs="Arial"/>
          <w:sz w:val="16"/>
          <w:szCs w:val="20"/>
        </w:rPr>
        <w:t xml:space="preserve"> hereby agree</w:t>
      </w:r>
      <w:r>
        <w:rPr>
          <w:rFonts w:cs="Arial"/>
          <w:sz w:val="16"/>
          <w:szCs w:val="20"/>
        </w:rPr>
        <w:t>s</w:t>
      </w:r>
      <w:r w:rsidRPr="00B93DAE">
        <w:rPr>
          <w:rFonts w:cs="Arial"/>
          <w:sz w:val="16"/>
          <w:szCs w:val="20"/>
        </w:rPr>
        <w:t xml:space="preserve"> to personal jurisdiction in any of the state or federal courts in that </w:t>
      </w:r>
      <w:r>
        <w:rPr>
          <w:rFonts w:cs="Arial"/>
          <w:sz w:val="16"/>
          <w:szCs w:val="20"/>
        </w:rPr>
        <w:t>jurisdiction</w:t>
      </w:r>
      <w:r w:rsidRPr="00B93DAE">
        <w:rPr>
          <w:rFonts w:cs="Arial"/>
          <w:sz w:val="16"/>
          <w:szCs w:val="20"/>
        </w:rPr>
        <w:t>. CLIMET, it</w:t>
      </w:r>
      <w:r>
        <w:rPr>
          <w:rFonts w:cs="Arial"/>
          <w:sz w:val="16"/>
          <w:szCs w:val="20"/>
        </w:rPr>
        <w:t>s</w:t>
      </w:r>
      <w:r w:rsidRPr="00B93DAE">
        <w:rPr>
          <w:rFonts w:cs="Arial"/>
          <w:sz w:val="16"/>
          <w:szCs w:val="20"/>
        </w:rPr>
        <w:t xml:space="preserve"> attorney or collection agency may choose or approve alternative </w:t>
      </w:r>
      <w:r w:rsidRPr="0082190B">
        <w:rPr>
          <w:rFonts w:cs="Arial"/>
          <w:color w:val="000000" w:themeColor="text1"/>
          <w:sz w:val="16"/>
          <w:szCs w:val="20"/>
        </w:rPr>
        <w:t>jurisdiction at its sole discretion</w:t>
      </w:r>
      <w:r>
        <w:rPr>
          <w:rFonts w:cs="Arial"/>
          <w:color w:val="000000" w:themeColor="text1"/>
          <w:sz w:val="16"/>
          <w:szCs w:val="20"/>
        </w:rPr>
        <w:t xml:space="preserve"> for past due amounts Buyer owes Seller.</w:t>
      </w:r>
    </w:p>
    <w:p w:rsidR="00A5253B" w:rsidRPr="0082190B" w:rsidRDefault="00A5253B" w:rsidP="00A5253B">
      <w:pPr>
        <w:pStyle w:val="ListParagraph"/>
        <w:rPr>
          <w:rFonts w:cs="Arial,Bold"/>
          <w:bCs/>
          <w:color w:val="000000" w:themeColor="text1"/>
          <w:sz w:val="16"/>
          <w:szCs w:val="20"/>
        </w:rPr>
      </w:pPr>
    </w:p>
    <w:p w:rsidR="00A5253B" w:rsidRPr="004562DB" w:rsidRDefault="00A5253B" w:rsidP="00A5253B">
      <w:pPr>
        <w:pStyle w:val="ListParagraph"/>
        <w:numPr>
          <w:ilvl w:val="0"/>
          <w:numId w:val="4"/>
        </w:numPr>
        <w:autoSpaceDE w:val="0"/>
        <w:autoSpaceDN w:val="0"/>
        <w:adjustRightInd w:val="0"/>
        <w:spacing w:line="274" w:lineRule="auto"/>
        <w:rPr>
          <w:rFonts w:cs="Arial,Bold"/>
          <w:bCs/>
          <w:color w:val="000000" w:themeColor="text1"/>
          <w:sz w:val="16"/>
          <w:szCs w:val="16"/>
        </w:rPr>
      </w:pPr>
      <w:r w:rsidRPr="0082190B">
        <w:rPr>
          <w:rFonts w:cs="Arial,Bold"/>
          <w:bCs/>
          <w:color w:val="000000" w:themeColor="text1"/>
          <w:sz w:val="16"/>
          <w:szCs w:val="20"/>
        </w:rPr>
        <w:t xml:space="preserve">Order of </w:t>
      </w:r>
      <w:r>
        <w:rPr>
          <w:rFonts w:cs="Arial,Bold"/>
          <w:bCs/>
          <w:color w:val="000000" w:themeColor="text1"/>
          <w:sz w:val="16"/>
          <w:szCs w:val="16"/>
        </w:rPr>
        <w:t>Precedence:</w:t>
      </w:r>
      <w:r>
        <w:rPr>
          <w:rFonts w:cs="Arial,Bold"/>
          <w:bCs/>
          <w:color w:val="000000" w:themeColor="text1"/>
          <w:sz w:val="16"/>
          <w:szCs w:val="16"/>
        </w:rPr>
        <w:br/>
      </w:r>
      <w:r w:rsidRPr="0082190B">
        <w:rPr>
          <w:rFonts w:cs="Segoe UI"/>
          <w:color w:val="000000" w:themeColor="text1"/>
          <w:sz w:val="16"/>
          <w:szCs w:val="16"/>
        </w:rPr>
        <w:t>In the event of any inconsistency between the terms of this Agreeme</w:t>
      </w:r>
      <w:r>
        <w:rPr>
          <w:rFonts w:cs="Segoe UI"/>
          <w:color w:val="000000" w:themeColor="text1"/>
          <w:sz w:val="16"/>
          <w:szCs w:val="16"/>
        </w:rPr>
        <w:t>nt and the terms or</w:t>
      </w:r>
      <w:r w:rsidRPr="0082190B">
        <w:rPr>
          <w:rFonts w:cs="Segoe UI"/>
          <w:color w:val="000000" w:themeColor="text1"/>
          <w:sz w:val="16"/>
          <w:szCs w:val="16"/>
        </w:rPr>
        <w:t xml:space="preserve"> any other provisions of any other document</w:t>
      </w:r>
      <w:r>
        <w:rPr>
          <w:rFonts w:cs="Segoe UI"/>
          <w:color w:val="000000" w:themeColor="text1"/>
          <w:sz w:val="16"/>
          <w:szCs w:val="16"/>
        </w:rPr>
        <w:t xml:space="preserve"> or other agreement</w:t>
      </w:r>
      <w:r w:rsidRPr="0082190B">
        <w:rPr>
          <w:rFonts w:cs="Segoe UI"/>
          <w:color w:val="000000" w:themeColor="text1"/>
          <w:sz w:val="16"/>
          <w:szCs w:val="16"/>
        </w:rPr>
        <w:t xml:space="preserve">, the terms of this </w:t>
      </w:r>
      <w:r>
        <w:rPr>
          <w:rFonts w:cs="Segoe UI"/>
          <w:color w:val="000000" w:themeColor="text1"/>
          <w:sz w:val="16"/>
          <w:szCs w:val="16"/>
        </w:rPr>
        <w:t>Credit Application</w:t>
      </w:r>
      <w:r w:rsidRPr="0082190B">
        <w:rPr>
          <w:rFonts w:cs="Segoe UI"/>
          <w:color w:val="000000" w:themeColor="text1"/>
          <w:sz w:val="16"/>
          <w:szCs w:val="16"/>
        </w:rPr>
        <w:t xml:space="preserve"> will control.</w:t>
      </w:r>
    </w:p>
    <w:p w:rsidR="00A5253B" w:rsidRPr="00BE5623" w:rsidRDefault="00A5253B" w:rsidP="00A5253B">
      <w:pPr>
        <w:autoSpaceDE w:val="0"/>
        <w:autoSpaceDN w:val="0"/>
        <w:adjustRightInd w:val="0"/>
        <w:spacing w:line="274" w:lineRule="auto"/>
        <w:rPr>
          <w:rFonts w:cs="Arial"/>
          <w:sz w:val="16"/>
          <w:szCs w:val="20"/>
        </w:rPr>
      </w:pPr>
      <w:r w:rsidRPr="00F64B85">
        <w:rPr>
          <w:rFonts w:cs="Arial,Bold"/>
          <w:bCs/>
          <w:color w:val="000000" w:themeColor="text1"/>
          <w:sz w:val="16"/>
          <w:szCs w:val="20"/>
        </w:rPr>
        <w:t>Personal Guaranty (Corporations OPTIONAL):</w:t>
      </w:r>
      <w:r w:rsidRPr="0082190B">
        <w:rPr>
          <w:rFonts w:cs="Arial,Bold"/>
          <w:b/>
          <w:bCs/>
          <w:color w:val="000000" w:themeColor="text1"/>
          <w:sz w:val="16"/>
          <w:szCs w:val="20"/>
        </w:rPr>
        <w:br/>
      </w:r>
      <w:r>
        <w:rPr>
          <w:rFonts w:cs="Arial"/>
          <w:color w:val="000000" w:themeColor="text1"/>
          <w:sz w:val="16"/>
          <w:szCs w:val="20"/>
        </w:rPr>
        <w:t xml:space="preserve">For </w:t>
      </w:r>
      <w:r w:rsidRPr="0082190B">
        <w:rPr>
          <w:rFonts w:cs="Arial"/>
          <w:color w:val="000000" w:themeColor="text1"/>
          <w:sz w:val="16"/>
          <w:szCs w:val="20"/>
        </w:rPr>
        <w:t>sole pr</w:t>
      </w:r>
      <w:r>
        <w:rPr>
          <w:rFonts w:cs="Arial"/>
          <w:color w:val="000000" w:themeColor="text1"/>
          <w:sz w:val="16"/>
          <w:szCs w:val="20"/>
        </w:rPr>
        <w:t>oprietorships and partnerships</w:t>
      </w:r>
      <w:r w:rsidRPr="0082190B">
        <w:rPr>
          <w:rFonts w:cs="Arial"/>
          <w:color w:val="000000" w:themeColor="text1"/>
          <w:sz w:val="16"/>
          <w:szCs w:val="20"/>
        </w:rPr>
        <w:t xml:space="preserve">, </w:t>
      </w:r>
      <w:r>
        <w:rPr>
          <w:rFonts w:cs="Arial"/>
          <w:color w:val="000000" w:themeColor="text1"/>
          <w:sz w:val="16"/>
          <w:szCs w:val="20"/>
        </w:rPr>
        <w:t xml:space="preserve">a </w:t>
      </w:r>
      <w:r w:rsidRPr="0082190B">
        <w:rPr>
          <w:rFonts w:cs="Arial"/>
          <w:color w:val="000000" w:themeColor="text1"/>
          <w:sz w:val="16"/>
          <w:szCs w:val="20"/>
        </w:rPr>
        <w:t>perso</w:t>
      </w:r>
      <w:r>
        <w:rPr>
          <w:rFonts w:cs="Arial"/>
          <w:color w:val="000000" w:themeColor="text1"/>
          <w:sz w:val="16"/>
          <w:szCs w:val="20"/>
        </w:rPr>
        <w:t>nal</w:t>
      </w:r>
      <w:r w:rsidRPr="0082190B">
        <w:rPr>
          <w:rFonts w:cs="Arial"/>
          <w:color w:val="000000" w:themeColor="text1"/>
          <w:sz w:val="16"/>
          <w:szCs w:val="20"/>
        </w:rPr>
        <w:t xml:space="preserve"> guarantee </w:t>
      </w:r>
      <w:r>
        <w:rPr>
          <w:rFonts w:cs="Arial"/>
          <w:color w:val="000000" w:themeColor="text1"/>
          <w:sz w:val="16"/>
          <w:szCs w:val="20"/>
        </w:rPr>
        <w:t xml:space="preserve">of </w:t>
      </w:r>
      <w:r w:rsidRPr="0082190B">
        <w:rPr>
          <w:rFonts w:cs="Arial"/>
          <w:color w:val="000000" w:themeColor="text1"/>
          <w:sz w:val="16"/>
          <w:szCs w:val="20"/>
        </w:rPr>
        <w:t>all obligations owed to CLIMET</w:t>
      </w:r>
      <w:r>
        <w:rPr>
          <w:rFonts w:cs="Arial"/>
          <w:color w:val="000000" w:themeColor="text1"/>
          <w:sz w:val="16"/>
          <w:szCs w:val="20"/>
        </w:rPr>
        <w:t xml:space="preserve"> is required – please sign as Guarantor below.</w:t>
      </w:r>
      <w:r w:rsidRPr="0082190B">
        <w:rPr>
          <w:rFonts w:cs="Arial"/>
          <w:color w:val="000000" w:themeColor="text1"/>
          <w:sz w:val="16"/>
          <w:szCs w:val="20"/>
        </w:rPr>
        <w:t xml:space="preserve"> For corporations, a signature below is required for this clause </w:t>
      </w:r>
      <w:r>
        <w:rPr>
          <w:rFonts w:cs="Arial"/>
          <w:sz w:val="16"/>
          <w:szCs w:val="20"/>
        </w:rPr>
        <w:t xml:space="preserve">to be enforceable: </w:t>
      </w:r>
      <w:r w:rsidRPr="00B93DAE">
        <w:rPr>
          <w:rFonts w:cs="Arial"/>
          <w:sz w:val="16"/>
          <w:szCs w:val="20"/>
        </w:rPr>
        <w:t>For good and valuable consideration, and as an inducement for CLIMET from time to time to extend credit to the Corporation, then those signing below, whether signing as an officer or not, personally guarantee payment for all items purchase</w:t>
      </w:r>
      <w:r>
        <w:rPr>
          <w:rFonts w:cs="Arial"/>
          <w:sz w:val="16"/>
          <w:szCs w:val="20"/>
        </w:rPr>
        <w:t>d on credit by the corporation.</w:t>
      </w:r>
      <w:r>
        <w:rPr>
          <w:rFonts w:cs="Arial"/>
          <w:sz w:val="16"/>
          <w:szCs w:val="20"/>
        </w:rPr>
        <w:br/>
      </w:r>
    </w:p>
    <w:p w:rsidR="00600712" w:rsidRPr="00C174CD" w:rsidRDefault="00600712" w:rsidP="00C174CD">
      <w:pPr>
        <w:pStyle w:val="ListParagraph"/>
        <w:autoSpaceDE w:val="0"/>
        <w:autoSpaceDN w:val="0"/>
        <w:adjustRightInd w:val="0"/>
        <w:spacing w:line="274" w:lineRule="auto"/>
        <w:rPr>
          <w:rFonts w:cs="Arial"/>
        </w:rPr>
      </w:pPr>
      <w:r w:rsidRPr="00C174CD">
        <w:rPr>
          <w:rFonts w:cs="Arial"/>
          <w:b/>
        </w:rPr>
        <w:t>Guarantor Name:</w:t>
      </w:r>
      <w:r w:rsidR="00C174CD" w:rsidRPr="00C174CD">
        <w:rPr>
          <w:rFonts w:cs="Arial"/>
        </w:rPr>
        <w:t xml:space="preserve"> </w:t>
      </w:r>
      <w:r w:rsidRPr="00C174CD">
        <w:rPr>
          <w:rFonts w:cs="Arial"/>
        </w:rPr>
        <w:t xml:space="preserve"> </w:t>
      </w:r>
      <w:sdt>
        <w:sdtPr>
          <w:rPr>
            <w:rFonts w:cs="Arial"/>
          </w:rPr>
          <w:id w:val="-544441891"/>
          <w:placeholder>
            <w:docPart w:val="DefaultPlaceholder_1082065158"/>
          </w:placeholder>
          <w:showingPlcHdr/>
        </w:sdtPr>
        <w:sdtEndPr/>
        <w:sdtContent>
          <w:r w:rsidR="00C174CD" w:rsidRPr="00C174CD">
            <w:rPr>
              <w:rStyle w:val="PlaceholderText"/>
            </w:rPr>
            <w:t>Click here to enter text.</w:t>
          </w:r>
        </w:sdtContent>
      </w:sdt>
      <w:r w:rsidR="00C174CD">
        <w:rPr>
          <w:rFonts w:cs="Arial"/>
        </w:rPr>
        <w:t xml:space="preserve">    </w:t>
      </w:r>
      <w:r w:rsidRPr="00C174CD">
        <w:rPr>
          <w:rFonts w:cs="Arial"/>
          <w:b/>
        </w:rPr>
        <w:t>Social Security #:</w:t>
      </w:r>
      <w:r w:rsidRPr="00C174CD">
        <w:rPr>
          <w:rFonts w:cs="Arial"/>
        </w:rPr>
        <w:t xml:space="preserve"> </w:t>
      </w:r>
      <w:r w:rsidR="00C174CD" w:rsidRPr="00C174CD">
        <w:rPr>
          <w:rFonts w:cs="Arial"/>
        </w:rPr>
        <w:t xml:space="preserve">  </w:t>
      </w:r>
      <w:sdt>
        <w:sdtPr>
          <w:rPr>
            <w:rFonts w:cs="Arial"/>
            <w:u w:val="single"/>
          </w:rPr>
          <w:id w:val="-458107404"/>
          <w:placeholder>
            <w:docPart w:val="DefaultPlaceholder_1082065158"/>
          </w:placeholder>
          <w:showingPlcHdr/>
        </w:sdtPr>
        <w:sdtEndPr/>
        <w:sdtContent>
          <w:r w:rsidR="00C174CD" w:rsidRPr="00C174CD">
            <w:rPr>
              <w:rStyle w:val="PlaceholderText"/>
            </w:rPr>
            <w:t>Click here to enter text.</w:t>
          </w:r>
        </w:sdtContent>
      </w:sdt>
    </w:p>
    <w:p w:rsidR="00600712" w:rsidRPr="00920BBA" w:rsidRDefault="00600712" w:rsidP="00920BBA">
      <w:pPr>
        <w:ind w:left="720"/>
        <w:rPr>
          <w:b/>
          <w:lang w:val="en"/>
        </w:rPr>
      </w:pPr>
      <w:r w:rsidRPr="00C174CD">
        <w:rPr>
          <w:rFonts w:cs="Arial"/>
          <w:b/>
        </w:rPr>
        <w:t>Address</w:t>
      </w:r>
      <w:r w:rsidR="00C174CD" w:rsidRPr="00C174CD">
        <w:rPr>
          <w:rFonts w:cs="Arial"/>
          <w:b/>
        </w:rPr>
        <w:t xml:space="preserve">: </w:t>
      </w:r>
      <w:sdt>
        <w:sdtPr>
          <w:rPr>
            <w:rFonts w:cs="Arial"/>
            <w:b/>
          </w:rPr>
          <w:id w:val="935096976"/>
          <w:placeholder>
            <w:docPart w:val="DefaultPlaceholder_1082065158"/>
          </w:placeholder>
          <w:showingPlcHdr/>
        </w:sdtPr>
        <w:sdtEndPr/>
        <w:sdtContent>
          <w:r w:rsidR="00C174CD" w:rsidRPr="00C174CD">
            <w:rPr>
              <w:rStyle w:val="PlaceholderText"/>
            </w:rPr>
            <w:t>Click here to enter text.</w:t>
          </w:r>
        </w:sdtContent>
      </w:sdt>
      <w:r w:rsidR="00920BBA">
        <w:rPr>
          <w:rFonts w:cs="Arial"/>
          <w:b/>
        </w:rPr>
        <w:br/>
      </w:r>
      <w:r w:rsidRPr="00C174CD">
        <w:rPr>
          <w:rFonts w:cs="Arial"/>
          <w:b/>
        </w:rPr>
        <w:t xml:space="preserve">Signature:  </w:t>
      </w:r>
      <w:r w:rsidRPr="00C174CD">
        <w:rPr>
          <w:rFonts w:cs="Arial"/>
          <w:b/>
          <w:u w:val="single"/>
        </w:rPr>
        <w:t xml:space="preserve">   </w:t>
      </w:r>
      <w:r w:rsidRPr="00C174CD">
        <w:rPr>
          <w:rFonts w:cs="Arial"/>
          <w:b/>
          <w:u w:val="single"/>
        </w:rPr>
        <w:tab/>
      </w:r>
      <w:r w:rsidRPr="00C174CD">
        <w:rPr>
          <w:rFonts w:cs="Arial"/>
          <w:b/>
          <w:u w:val="single"/>
        </w:rPr>
        <w:tab/>
      </w:r>
      <w:r w:rsidRPr="00C174CD">
        <w:rPr>
          <w:rFonts w:cs="Arial"/>
          <w:b/>
          <w:u w:val="single"/>
        </w:rPr>
        <w:tab/>
      </w:r>
      <w:r w:rsidRPr="00C174CD">
        <w:rPr>
          <w:rFonts w:cs="Arial"/>
          <w:b/>
          <w:u w:val="single"/>
        </w:rPr>
        <w:tab/>
      </w:r>
      <w:r w:rsidR="00920BBA">
        <w:rPr>
          <w:rFonts w:cs="Arial"/>
          <w:b/>
        </w:rPr>
        <w:t xml:space="preserve"> </w:t>
      </w:r>
      <w:r w:rsidR="00920BBA">
        <w:rPr>
          <w:rFonts w:cs="Arial"/>
        </w:rPr>
        <w:t xml:space="preserve">or  </w:t>
      </w:r>
      <w:r w:rsidR="00920BBA" w:rsidRPr="00920BBA">
        <w:rPr>
          <w:b/>
        </w:rPr>
        <w:t>e-Signature</w:t>
      </w:r>
      <w:r w:rsidR="00920BBA" w:rsidRPr="00C174CD">
        <w:t xml:space="preserve">: </w:t>
      </w:r>
      <w:r w:rsidR="00920BBA" w:rsidRPr="00C174CD">
        <w:rPr>
          <w:b/>
          <w:i/>
          <w:color w:val="FF0000"/>
          <w:sz w:val="32"/>
          <w:szCs w:val="32"/>
        </w:rPr>
        <w:t>X</w:t>
      </w:r>
      <w:r w:rsidR="00920BBA" w:rsidRPr="00C174CD">
        <w:rPr>
          <w:sz w:val="32"/>
          <w:szCs w:val="32"/>
        </w:rPr>
        <w:t xml:space="preserve"> </w:t>
      </w:r>
      <w:sdt>
        <w:sdtPr>
          <w:rPr>
            <w:sz w:val="32"/>
            <w:szCs w:val="32"/>
          </w:rPr>
          <w:id w:val="891543416"/>
          <w:placeholder>
            <w:docPart w:val="ABDCD69976C54DB89966D9ECA96BD582"/>
          </w:placeholder>
          <w:showingPlcHdr/>
        </w:sdtPr>
        <w:sdtEndPr/>
        <w:sdtContent>
          <w:r w:rsidR="00920BBA" w:rsidRPr="00920BBA">
            <w:rPr>
              <w:rStyle w:val="PlaceholderText"/>
              <w:rFonts w:ascii="Script MT Bold" w:hAnsi="Script MT Bold"/>
              <w:u w:val="single"/>
            </w:rPr>
            <w:t>Click here to enter text.</w:t>
          </w:r>
        </w:sdtContent>
      </w:sdt>
    </w:p>
    <w:p w:rsidR="00A5253B" w:rsidRDefault="00BE5623" w:rsidP="00600712">
      <w:pPr>
        <w:autoSpaceDE w:val="0"/>
        <w:autoSpaceDN w:val="0"/>
        <w:adjustRightInd w:val="0"/>
        <w:spacing w:line="274" w:lineRule="auto"/>
        <w:rPr>
          <w:rFonts w:cs="Arial"/>
        </w:rPr>
      </w:pPr>
      <w:r>
        <w:rPr>
          <w:rFonts w:cs="Arial"/>
        </w:rPr>
        <w:br/>
      </w:r>
    </w:p>
    <w:p w:rsidR="00600712" w:rsidRPr="00C174CD" w:rsidRDefault="00600712" w:rsidP="00600712">
      <w:pPr>
        <w:autoSpaceDE w:val="0"/>
        <w:autoSpaceDN w:val="0"/>
        <w:adjustRightInd w:val="0"/>
        <w:spacing w:line="274" w:lineRule="auto"/>
        <w:rPr>
          <w:rFonts w:cs="Arial"/>
        </w:rPr>
      </w:pPr>
      <w:r w:rsidRPr="00C174CD">
        <w:rPr>
          <w:rFonts w:cs="Arial"/>
        </w:rPr>
        <w:t xml:space="preserve">This document incorporates the entire agreement between the parties, and supersedes any other agreements whether explicit or </w:t>
      </w:r>
      <w:r w:rsidR="00936188" w:rsidRPr="00C174CD">
        <w:rPr>
          <w:rFonts w:cs="Arial"/>
        </w:rPr>
        <w:t xml:space="preserve">implied. </w:t>
      </w:r>
      <w:r w:rsidRPr="00C174CD">
        <w:rPr>
          <w:rFonts w:cs="Arial"/>
        </w:rPr>
        <w:t xml:space="preserve"> </w:t>
      </w:r>
      <w:r w:rsidR="00730499">
        <w:rPr>
          <w:rFonts w:cs="Arial"/>
        </w:rPr>
        <w:t>A</w:t>
      </w:r>
      <w:r w:rsidR="00DA7751">
        <w:rPr>
          <w:rFonts w:cs="Arial"/>
        </w:rPr>
        <w:t>pprov</w:t>
      </w:r>
      <w:r w:rsidR="00730499">
        <w:rPr>
          <w:rFonts w:cs="Arial"/>
        </w:rPr>
        <w:t xml:space="preserve">al of </w:t>
      </w:r>
      <w:r w:rsidR="00DA7751">
        <w:rPr>
          <w:rFonts w:cs="Arial"/>
        </w:rPr>
        <w:t>trade credit</w:t>
      </w:r>
      <w:r w:rsidR="00730499">
        <w:rPr>
          <w:rFonts w:cs="Arial"/>
        </w:rPr>
        <w:t xml:space="preserve"> shall be Climet’s acceptance of this application and Agreement, and shall equivocate to Climet’s counter signature. </w:t>
      </w:r>
    </w:p>
    <w:p w:rsidR="00600712" w:rsidRPr="00C174CD" w:rsidRDefault="00600712" w:rsidP="00600712">
      <w:pPr>
        <w:ind w:left="720"/>
        <w:rPr>
          <w:b/>
        </w:rPr>
      </w:pPr>
      <w:r w:rsidRPr="00C174CD">
        <w:rPr>
          <w:b/>
        </w:rPr>
        <w:t>Company Name (Buyer or Customer):</w:t>
      </w:r>
      <w:r w:rsidR="00C174CD" w:rsidRPr="00C174CD">
        <w:rPr>
          <w:b/>
        </w:rPr>
        <w:t xml:space="preserve"> </w:t>
      </w:r>
      <w:sdt>
        <w:sdtPr>
          <w:rPr>
            <w:b/>
          </w:rPr>
          <w:id w:val="2131513136"/>
          <w:placeholder>
            <w:docPart w:val="DefaultPlaceholder_1082065158"/>
          </w:placeholder>
          <w:showingPlcHdr/>
        </w:sdtPr>
        <w:sdtEndPr/>
        <w:sdtContent>
          <w:r w:rsidR="00C174CD" w:rsidRPr="00C174CD">
            <w:rPr>
              <w:rStyle w:val="PlaceholderText"/>
            </w:rPr>
            <w:t>Click here to enter text.</w:t>
          </w:r>
        </w:sdtContent>
      </w:sdt>
      <w:r w:rsidRPr="00C174CD">
        <w:rPr>
          <w:b/>
        </w:rPr>
        <w:tab/>
      </w:r>
    </w:p>
    <w:p w:rsidR="00600712" w:rsidRPr="00C174CD" w:rsidRDefault="00600712" w:rsidP="00600712">
      <w:pPr>
        <w:ind w:left="720"/>
        <w:rPr>
          <w:u w:val="single"/>
        </w:rPr>
      </w:pPr>
      <w:r w:rsidRPr="00C174CD">
        <w:rPr>
          <w:b/>
        </w:rPr>
        <w:t>Printed Name:</w:t>
      </w:r>
      <w:sdt>
        <w:sdtPr>
          <w:rPr>
            <w:b/>
          </w:rPr>
          <w:id w:val="-76447050"/>
          <w:placeholder>
            <w:docPart w:val="DefaultPlaceholder_1082065158"/>
          </w:placeholder>
          <w:showingPlcHdr/>
        </w:sdtPr>
        <w:sdtEndPr/>
        <w:sdtContent>
          <w:r w:rsidR="00C174CD" w:rsidRPr="00C174CD">
            <w:rPr>
              <w:rStyle w:val="PlaceholderText"/>
            </w:rPr>
            <w:t>Click here to enter text.</w:t>
          </w:r>
        </w:sdtContent>
      </w:sdt>
      <w:r w:rsidRPr="00C174CD">
        <w:tab/>
      </w:r>
      <w:r w:rsidR="00C174CD" w:rsidRPr="00C174CD">
        <w:rPr>
          <w:b/>
        </w:rPr>
        <w:t xml:space="preserve">Job </w:t>
      </w:r>
      <w:r w:rsidRPr="00C174CD">
        <w:rPr>
          <w:b/>
        </w:rPr>
        <w:t>Title:</w:t>
      </w:r>
      <w:r w:rsidRPr="00C174CD">
        <w:t xml:space="preserve"> </w:t>
      </w:r>
      <w:sdt>
        <w:sdtPr>
          <w:id w:val="778997864"/>
          <w:placeholder>
            <w:docPart w:val="DefaultPlaceholder_1082065158"/>
          </w:placeholder>
          <w:showingPlcHdr/>
        </w:sdtPr>
        <w:sdtEndPr/>
        <w:sdtContent>
          <w:r w:rsidR="00C174CD" w:rsidRPr="00C174CD">
            <w:rPr>
              <w:rStyle w:val="PlaceholderText"/>
            </w:rPr>
            <w:t>Click here to enter text.</w:t>
          </w:r>
        </w:sdtContent>
      </w:sdt>
    </w:p>
    <w:p w:rsidR="00FD04EB" w:rsidRPr="00C174CD" w:rsidRDefault="00920BBA" w:rsidP="00600712">
      <w:pPr>
        <w:ind w:left="720"/>
        <w:rPr>
          <w:b/>
          <w:lang w:val="en"/>
        </w:rPr>
      </w:pPr>
      <w:r w:rsidRPr="00C174CD">
        <w:rPr>
          <w:rFonts w:cs="Arial"/>
          <w:b/>
        </w:rPr>
        <w:t xml:space="preserve">Signature:  </w:t>
      </w:r>
      <w:r w:rsidRPr="00C174CD">
        <w:rPr>
          <w:rFonts w:cs="Arial"/>
          <w:b/>
          <w:u w:val="single"/>
        </w:rPr>
        <w:t xml:space="preserve">   </w:t>
      </w:r>
      <w:r w:rsidRPr="00C174CD">
        <w:rPr>
          <w:rFonts w:cs="Arial"/>
          <w:b/>
          <w:u w:val="single"/>
        </w:rPr>
        <w:tab/>
      </w:r>
      <w:r w:rsidRPr="00C174CD">
        <w:rPr>
          <w:rFonts w:cs="Arial"/>
          <w:b/>
          <w:u w:val="single"/>
        </w:rPr>
        <w:tab/>
      </w:r>
      <w:r>
        <w:rPr>
          <w:rFonts w:cs="Arial"/>
          <w:b/>
          <w:u w:val="single"/>
        </w:rPr>
        <w:tab/>
      </w:r>
      <w:r w:rsidRPr="00C174CD">
        <w:rPr>
          <w:rFonts w:cs="Arial"/>
          <w:b/>
          <w:u w:val="single"/>
        </w:rPr>
        <w:tab/>
      </w:r>
      <w:r>
        <w:rPr>
          <w:rFonts w:cs="Arial"/>
          <w:b/>
        </w:rPr>
        <w:t xml:space="preserve"> </w:t>
      </w:r>
      <w:r>
        <w:rPr>
          <w:rFonts w:cs="Arial"/>
        </w:rPr>
        <w:t xml:space="preserve">or  </w:t>
      </w:r>
      <w:r w:rsidRPr="00920BBA">
        <w:rPr>
          <w:b/>
        </w:rPr>
        <w:t>e-Signature</w:t>
      </w:r>
      <w:r w:rsidRPr="00C174CD">
        <w:t xml:space="preserve">: </w:t>
      </w:r>
      <w:r w:rsidRPr="00C174CD">
        <w:rPr>
          <w:b/>
          <w:i/>
          <w:color w:val="FF0000"/>
          <w:sz w:val="32"/>
          <w:szCs w:val="32"/>
        </w:rPr>
        <w:t>X</w:t>
      </w:r>
      <w:r w:rsidRPr="00C174CD">
        <w:rPr>
          <w:sz w:val="32"/>
          <w:szCs w:val="32"/>
        </w:rPr>
        <w:t xml:space="preserve"> </w:t>
      </w:r>
      <w:sdt>
        <w:sdtPr>
          <w:rPr>
            <w:sz w:val="32"/>
            <w:szCs w:val="32"/>
          </w:rPr>
          <w:id w:val="143092502"/>
          <w:placeholder>
            <w:docPart w:val="3A78DE02CE634037AF419F35D8FC9787"/>
          </w:placeholder>
          <w:showingPlcHdr/>
        </w:sdtPr>
        <w:sdtEndPr/>
        <w:sdtContent>
          <w:r w:rsidRPr="00920BBA">
            <w:rPr>
              <w:rStyle w:val="PlaceholderText"/>
              <w:rFonts w:ascii="Script MT Bold" w:hAnsi="Script MT Bold"/>
              <w:u w:val="single"/>
            </w:rPr>
            <w:t>Click here to enter text.</w:t>
          </w:r>
        </w:sdtContent>
      </w:sdt>
      <w:r w:rsidRPr="00920BBA">
        <w:rPr>
          <w:b/>
        </w:rPr>
        <w:t xml:space="preserve"> </w:t>
      </w:r>
    </w:p>
    <w:p w:rsidR="00BE5623" w:rsidRDefault="00BE5623">
      <w:pPr>
        <w:rPr>
          <w:b/>
          <w:sz w:val="32"/>
          <w:lang w:val="en"/>
        </w:rPr>
      </w:pPr>
    </w:p>
    <w:p w:rsidR="00AB7FD0" w:rsidRPr="00B93DAE" w:rsidRDefault="005D257F" w:rsidP="00850A83">
      <w:pPr>
        <w:spacing w:line="274" w:lineRule="auto"/>
        <w:rPr>
          <w:b/>
          <w:sz w:val="32"/>
          <w:lang w:val="en"/>
        </w:rPr>
      </w:pPr>
      <w:r w:rsidRPr="00B93DAE">
        <w:rPr>
          <w:b/>
          <w:sz w:val="32"/>
          <w:lang w:val="en"/>
        </w:rPr>
        <w:t>Checklist</w:t>
      </w:r>
    </w:p>
    <w:p w:rsidR="004562DB" w:rsidRPr="00936188" w:rsidRDefault="004562DB" w:rsidP="004562DB">
      <w:pPr>
        <w:tabs>
          <w:tab w:val="left" w:pos="720"/>
        </w:tabs>
        <w:spacing w:line="274" w:lineRule="auto"/>
        <w:ind w:left="720" w:hanging="720"/>
        <w:rPr>
          <w:lang w:val="en"/>
        </w:rPr>
      </w:pPr>
      <w:r w:rsidRPr="00936188">
        <w:rPr>
          <w:lang w:val="en"/>
        </w:rPr>
        <w:t>(___)</w:t>
      </w:r>
      <w:r w:rsidRPr="00936188">
        <w:rPr>
          <w:lang w:val="en"/>
        </w:rPr>
        <w:tab/>
        <w:t>Complete General Information</w:t>
      </w:r>
    </w:p>
    <w:p w:rsidR="004562DB" w:rsidRPr="00936188" w:rsidRDefault="004562DB" w:rsidP="004562DB">
      <w:pPr>
        <w:tabs>
          <w:tab w:val="left" w:pos="720"/>
        </w:tabs>
        <w:spacing w:line="274" w:lineRule="auto"/>
        <w:ind w:left="720" w:hanging="720"/>
        <w:rPr>
          <w:lang w:val="en"/>
        </w:rPr>
      </w:pPr>
      <w:r w:rsidRPr="00936188">
        <w:rPr>
          <w:lang w:val="en"/>
        </w:rPr>
        <w:t>(___)</w:t>
      </w:r>
      <w:r w:rsidRPr="00936188">
        <w:rPr>
          <w:lang w:val="en"/>
        </w:rPr>
        <w:tab/>
      </w:r>
      <w:r w:rsidR="00920BBA">
        <w:rPr>
          <w:lang w:val="en"/>
        </w:rPr>
        <w:t xml:space="preserve">Include Bank and </w:t>
      </w:r>
      <w:r w:rsidRPr="00936188">
        <w:rPr>
          <w:lang w:val="en"/>
        </w:rPr>
        <w:t xml:space="preserve">Trade References </w:t>
      </w:r>
    </w:p>
    <w:p w:rsidR="006717EE" w:rsidRPr="00936188" w:rsidRDefault="006717EE" w:rsidP="00920BBA">
      <w:pPr>
        <w:tabs>
          <w:tab w:val="left" w:pos="720"/>
        </w:tabs>
        <w:spacing w:line="274" w:lineRule="auto"/>
        <w:ind w:left="720" w:hanging="720"/>
        <w:rPr>
          <w:lang w:val="en"/>
        </w:rPr>
      </w:pPr>
      <w:r>
        <w:rPr>
          <w:noProof/>
        </w:rPr>
        <w:drawing>
          <wp:anchor distT="0" distB="0" distL="114300" distR="114300" simplePos="0" relativeHeight="251664384" behindDoc="0" locked="0" layoutInCell="1" allowOverlap="1" wp14:anchorId="20BBE6A2" wp14:editId="638BA5C6">
            <wp:simplePos x="0" y="0"/>
            <wp:positionH relativeFrom="column">
              <wp:posOffset>2225040</wp:posOffset>
            </wp:positionH>
            <wp:positionV relativeFrom="paragraph">
              <wp:posOffset>8890</wp:posOffset>
            </wp:positionV>
            <wp:extent cx="190500" cy="190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red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00B918B3" w:rsidRPr="00936188">
        <w:rPr>
          <w:lang w:val="en"/>
        </w:rPr>
        <w:t>(___)</w:t>
      </w:r>
      <w:r w:rsidR="00B918B3" w:rsidRPr="00936188">
        <w:rPr>
          <w:lang w:val="en"/>
        </w:rPr>
        <w:tab/>
        <w:t xml:space="preserve">** Sign </w:t>
      </w:r>
      <w:r w:rsidR="00BE5623">
        <w:rPr>
          <w:lang w:val="en"/>
        </w:rPr>
        <w:t xml:space="preserve">Bottom of </w:t>
      </w:r>
      <w:r w:rsidR="00B918B3" w:rsidRPr="00936188">
        <w:rPr>
          <w:lang w:val="en"/>
        </w:rPr>
        <w:t xml:space="preserve">Page 4. ** </w:t>
      </w:r>
      <w:r>
        <w:rPr>
          <w:lang w:val="en"/>
        </w:rPr>
        <w:t xml:space="preserve">  </w:t>
      </w:r>
    </w:p>
    <w:p w:rsidR="005D257F" w:rsidRDefault="001B04AF" w:rsidP="001B04AF">
      <w:pPr>
        <w:tabs>
          <w:tab w:val="left" w:pos="720"/>
        </w:tabs>
        <w:spacing w:line="274" w:lineRule="auto"/>
        <w:ind w:left="720" w:hanging="720"/>
        <w:rPr>
          <w:lang w:val="en"/>
        </w:rPr>
      </w:pPr>
      <w:r w:rsidRPr="00936188">
        <w:rPr>
          <w:lang w:val="en"/>
        </w:rPr>
        <w:t>(___)</w:t>
      </w:r>
      <w:r w:rsidRPr="00936188">
        <w:rPr>
          <w:lang w:val="en"/>
        </w:rPr>
        <w:tab/>
      </w:r>
      <w:r w:rsidR="00920BBA">
        <w:rPr>
          <w:lang w:val="en"/>
        </w:rPr>
        <w:t xml:space="preserve">Include </w:t>
      </w:r>
      <w:r w:rsidR="00BE5623">
        <w:rPr>
          <w:lang w:val="en"/>
        </w:rPr>
        <w:t>financial</w:t>
      </w:r>
      <w:r w:rsidR="006717EE">
        <w:rPr>
          <w:lang w:val="en"/>
        </w:rPr>
        <w:t xml:space="preserve"> statements (i.e., P&amp;L and balance sheet)</w:t>
      </w:r>
      <w:r w:rsidR="00BE5623">
        <w:rPr>
          <w:lang w:val="en"/>
        </w:rPr>
        <w:t xml:space="preserve"> for the prior full fiscal year for amounts exceeding $10,000</w:t>
      </w:r>
      <w:r w:rsidR="006717EE">
        <w:rPr>
          <w:lang w:val="en"/>
        </w:rPr>
        <w:t xml:space="preserve"> </w:t>
      </w:r>
    </w:p>
    <w:p w:rsidR="00DB50BC" w:rsidRDefault="00DB50BC" w:rsidP="001B04AF">
      <w:pPr>
        <w:tabs>
          <w:tab w:val="left" w:pos="720"/>
        </w:tabs>
        <w:spacing w:line="274" w:lineRule="auto"/>
        <w:ind w:left="720" w:hanging="720"/>
        <w:rPr>
          <w:lang w:val="en"/>
        </w:rPr>
      </w:pPr>
    </w:p>
    <w:p w:rsidR="00DB50BC" w:rsidRPr="00C41A1A" w:rsidRDefault="00DB50BC" w:rsidP="00C41A1A">
      <w:pPr>
        <w:tabs>
          <w:tab w:val="left" w:pos="720"/>
        </w:tabs>
        <w:spacing w:line="274" w:lineRule="auto"/>
        <w:rPr>
          <w:b/>
          <w:sz w:val="28"/>
          <w:lang w:val="en"/>
        </w:rPr>
      </w:pPr>
      <w:r w:rsidRPr="00C41A1A">
        <w:rPr>
          <w:b/>
          <w:sz w:val="28"/>
          <w:lang w:val="en"/>
        </w:rPr>
        <w:t>IMPORTANT</w:t>
      </w:r>
    </w:p>
    <w:p w:rsidR="00DB50BC" w:rsidRPr="00936188" w:rsidRDefault="00C41A1A" w:rsidP="001B04AF">
      <w:pPr>
        <w:tabs>
          <w:tab w:val="left" w:pos="720"/>
        </w:tabs>
        <w:spacing w:line="274" w:lineRule="auto"/>
        <w:ind w:left="720" w:hanging="720"/>
        <w:rPr>
          <w:lang w:val="en"/>
        </w:rPr>
      </w:pPr>
      <w:r>
        <w:rPr>
          <w:noProof/>
        </w:rPr>
        <w:drawing>
          <wp:anchor distT="0" distB="0" distL="114300" distR="114300" simplePos="0" relativeHeight="251662336" behindDoc="0" locked="0" layoutInCell="1" allowOverlap="1" wp14:anchorId="1A674BD8" wp14:editId="07D54AE1">
            <wp:simplePos x="0" y="0"/>
            <wp:positionH relativeFrom="column">
              <wp:posOffset>29845</wp:posOffset>
            </wp:positionH>
            <wp:positionV relativeFrom="paragraph">
              <wp:posOffset>2540</wp:posOffset>
            </wp:positionV>
            <wp:extent cx="391795" cy="39179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red_svg.png"/>
                    <pic:cNvPicPr/>
                  </pic:nvPicPr>
                  <pic:blipFill>
                    <a:blip r:embed="rId11">
                      <a:extLst>
                        <a:ext uri="{28A0092B-C50C-407E-A947-70E740481C1C}">
                          <a14:useLocalDpi xmlns:a14="http://schemas.microsoft.com/office/drawing/2010/main" val="0"/>
                        </a:ext>
                      </a:extLst>
                    </a:blip>
                    <a:stretch>
                      <a:fillRect/>
                    </a:stretch>
                  </pic:blipFill>
                  <pic:spPr>
                    <a:xfrm>
                      <a:off x="0" y="0"/>
                      <a:ext cx="391795" cy="391795"/>
                    </a:xfrm>
                    <a:prstGeom prst="rect">
                      <a:avLst/>
                    </a:prstGeom>
                  </pic:spPr>
                </pic:pic>
              </a:graphicData>
            </a:graphic>
            <wp14:sizeRelH relativeFrom="page">
              <wp14:pctWidth>0</wp14:pctWidth>
            </wp14:sizeRelH>
            <wp14:sizeRelV relativeFrom="page">
              <wp14:pctHeight>0</wp14:pctHeight>
            </wp14:sizeRelV>
          </wp:anchor>
        </w:drawing>
      </w:r>
      <w:r w:rsidR="00DB50BC">
        <w:rPr>
          <w:lang w:val="en"/>
        </w:rPr>
        <w:t>Do not make any changes or modifications to Climet’s credit agreement and application.  Unau</w:t>
      </w:r>
      <w:r w:rsidR="00E92248">
        <w:rPr>
          <w:lang w:val="en"/>
        </w:rPr>
        <w:t xml:space="preserve">thorized changes </w:t>
      </w:r>
      <w:r>
        <w:rPr>
          <w:lang w:val="en"/>
        </w:rPr>
        <w:t xml:space="preserve">will result in </w:t>
      </w:r>
      <w:r w:rsidR="00E92248">
        <w:rPr>
          <w:lang w:val="en"/>
        </w:rPr>
        <w:t>credit not be</w:t>
      </w:r>
      <w:r>
        <w:rPr>
          <w:lang w:val="en"/>
        </w:rPr>
        <w:t>ing</w:t>
      </w:r>
      <w:r w:rsidR="00E92248">
        <w:rPr>
          <w:lang w:val="en"/>
        </w:rPr>
        <w:t xml:space="preserve"> extended</w:t>
      </w:r>
      <w:r>
        <w:rPr>
          <w:lang w:val="en"/>
        </w:rPr>
        <w:t xml:space="preserve">. </w:t>
      </w:r>
    </w:p>
    <w:sectPr w:rsidR="00DB50BC" w:rsidRPr="0093618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6B0" w:rsidRDefault="00D026B0" w:rsidP="00513506">
      <w:pPr>
        <w:spacing w:after="0" w:line="240" w:lineRule="auto"/>
      </w:pPr>
      <w:r>
        <w:separator/>
      </w:r>
    </w:p>
  </w:endnote>
  <w:endnote w:type="continuationSeparator" w:id="0">
    <w:p w:rsidR="00D026B0" w:rsidRDefault="00D026B0" w:rsidP="0051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132751"/>
      <w:docPartObj>
        <w:docPartGallery w:val="Page Numbers (Bottom of Page)"/>
        <w:docPartUnique/>
      </w:docPartObj>
    </w:sdtPr>
    <w:sdtEndPr>
      <w:rPr>
        <w:i/>
        <w:noProof/>
        <w:sz w:val="16"/>
      </w:rPr>
    </w:sdtEndPr>
    <w:sdtContent>
      <w:p w:rsidR="00D026B0" w:rsidRDefault="00D026B0">
        <w:pPr>
          <w:pStyle w:val="Footer"/>
          <w:jc w:val="center"/>
          <w:rPr>
            <w:noProof/>
          </w:rPr>
        </w:pPr>
        <w:r>
          <w:fldChar w:fldCharType="begin"/>
        </w:r>
        <w:r>
          <w:instrText xml:space="preserve"> PAGE   \* MERGEFORMAT </w:instrText>
        </w:r>
        <w:r>
          <w:fldChar w:fldCharType="separate"/>
        </w:r>
        <w:r w:rsidR="006A05F3">
          <w:rPr>
            <w:noProof/>
          </w:rPr>
          <w:t>1</w:t>
        </w:r>
        <w:r>
          <w:rPr>
            <w:noProof/>
          </w:rPr>
          <w:fldChar w:fldCharType="end"/>
        </w:r>
      </w:p>
      <w:p w:rsidR="00D026B0" w:rsidRPr="008C4A36" w:rsidRDefault="00D026B0" w:rsidP="008C4A36">
        <w:pPr>
          <w:pStyle w:val="Footer"/>
          <w:rPr>
            <w:i/>
            <w:sz w:val="16"/>
          </w:rPr>
        </w:pPr>
        <w:r w:rsidRPr="008C4A36">
          <w:rPr>
            <w:i/>
            <w:noProof/>
            <w:sz w:val="16"/>
          </w:rPr>
          <w:t>Revision 1.0: 2018-08-07</w:t>
        </w:r>
        <w:r>
          <w:rPr>
            <w:i/>
            <w:noProof/>
            <w:sz w:val="16"/>
          </w:rPr>
          <w:br/>
        </w:r>
        <w:r>
          <w:rPr>
            <w:i/>
            <w:noProof/>
            <w:sz w:val="16"/>
          </w:rPr>
          <w:fldChar w:fldCharType="begin"/>
        </w:r>
        <w:r>
          <w:rPr>
            <w:i/>
            <w:noProof/>
            <w:sz w:val="16"/>
          </w:rPr>
          <w:instrText xml:space="preserve"> FILENAME  \p  \* MERGEFORMAT </w:instrText>
        </w:r>
        <w:r>
          <w:rPr>
            <w:i/>
            <w:noProof/>
            <w:sz w:val="16"/>
          </w:rPr>
          <w:fldChar w:fldCharType="separate"/>
        </w:r>
        <w:r w:rsidR="00AC5DA2">
          <w:rPr>
            <w:i/>
            <w:noProof/>
            <w:sz w:val="16"/>
          </w:rPr>
          <w:t>G:\Public\0 Accounting\_Credit Policy\2018-CLimet-Credit-App_v1.0.docx</w:t>
        </w:r>
        <w:r>
          <w:rPr>
            <w:i/>
            <w:noProof/>
            <w:sz w:val="16"/>
          </w:rPr>
          <w:fldChar w:fldCharType="end"/>
        </w:r>
      </w:p>
    </w:sdtContent>
  </w:sdt>
  <w:p w:rsidR="00D026B0" w:rsidRDefault="00D0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6B0" w:rsidRDefault="00D026B0" w:rsidP="00513506">
      <w:pPr>
        <w:spacing w:after="0" w:line="240" w:lineRule="auto"/>
      </w:pPr>
      <w:r>
        <w:separator/>
      </w:r>
    </w:p>
  </w:footnote>
  <w:footnote w:type="continuationSeparator" w:id="0">
    <w:p w:rsidR="00D026B0" w:rsidRDefault="00D026B0" w:rsidP="00513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B0" w:rsidRPr="00D61B7D" w:rsidRDefault="00D026B0" w:rsidP="005D257F">
    <w:pPr>
      <w:pStyle w:val="Header"/>
      <w:pBdr>
        <w:bottom w:val="single" w:sz="6" w:space="1" w:color="auto"/>
      </w:pBdr>
      <w:tabs>
        <w:tab w:val="clear" w:pos="4680"/>
        <w:tab w:val="clear" w:pos="9360"/>
        <w:tab w:val="left" w:pos="5603"/>
      </w:tabs>
      <w:jc w:val="right"/>
      <w:rPr>
        <w:i/>
      </w:rPr>
    </w:pPr>
    <w:r w:rsidRPr="00F720FF">
      <w:rPr>
        <w:rFonts w:ascii="Roboto" w:hAnsi="Roboto" w:cs="Arial"/>
        <w:noProof/>
        <w:color w:val="0070C0"/>
        <w:spacing w:val="-6"/>
        <w:sz w:val="29"/>
        <w:szCs w:val="23"/>
      </w:rPr>
      <w:drawing>
        <wp:anchor distT="0" distB="0" distL="114300" distR="114300" simplePos="0" relativeHeight="251658240" behindDoc="1" locked="0" layoutInCell="1" allowOverlap="1" wp14:anchorId="43A8C9DE" wp14:editId="3D552A15">
          <wp:simplePos x="0" y="0"/>
          <wp:positionH relativeFrom="column">
            <wp:posOffset>-71755</wp:posOffset>
          </wp:positionH>
          <wp:positionV relativeFrom="paragraph">
            <wp:posOffset>-158115</wp:posOffset>
          </wp:positionV>
          <wp:extent cx="1738630" cy="482600"/>
          <wp:effectExtent l="0" t="0" r="0" b="0"/>
          <wp:wrapTight wrapText="bothSides">
            <wp:wrapPolygon edited="0">
              <wp:start x="0" y="0"/>
              <wp:lineTo x="0" y="20463"/>
              <wp:lineTo x="21300" y="20463"/>
              <wp:lineTo x="21300" y="0"/>
              <wp:lineTo x="0" y="0"/>
            </wp:wrapPolygon>
          </wp:wrapTight>
          <wp:docPr id="3" name="Picture 3" descr="http://www.climet.com/images/Climet_Logo_6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met.com/images/Climet_Logo_60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0FF">
      <w:rPr>
        <w:b/>
        <w:i/>
        <w:color w:val="0070C0"/>
        <w:sz w:val="32"/>
      </w:rPr>
      <w:t>Climet Instruments Company</w:t>
    </w:r>
    <w:r w:rsidRPr="00D61B7D">
      <w:rPr>
        <w:i/>
      </w:rPr>
      <w:br/>
      <w:t xml:space="preserve">Credit </w:t>
    </w:r>
    <w:r>
      <w:rPr>
        <w:i/>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A26"/>
    <w:multiLevelType w:val="hybridMultilevel"/>
    <w:tmpl w:val="48BA5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D229B"/>
    <w:multiLevelType w:val="multilevel"/>
    <w:tmpl w:val="96E0B978"/>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F7E397E"/>
    <w:multiLevelType w:val="hybridMultilevel"/>
    <w:tmpl w:val="C8FAA0C2"/>
    <w:lvl w:ilvl="0" w:tplc="BBFAF23C">
      <w:start w:val="1"/>
      <w:numFmt w:val="decimal"/>
      <w:pStyle w:val="Heading2"/>
      <w:lvlText w:val="%1."/>
      <w:lvlJc w:val="left"/>
      <w:pPr>
        <w:ind w:left="360" w:hanging="360"/>
      </w:pPr>
      <w:rPr>
        <w:rFonts w:hint="default"/>
      </w:rPr>
    </w:lvl>
    <w:lvl w:ilvl="1" w:tplc="6D1E73B6">
      <w:start w:val="1"/>
      <w:numFmt w:val="decimal"/>
      <w:lvlText w:val="%2.1"/>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5B2A0E"/>
    <w:multiLevelType w:val="hybridMultilevel"/>
    <w:tmpl w:val="BF780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7686A"/>
    <w:multiLevelType w:val="hybridMultilevel"/>
    <w:tmpl w:val="0762B3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F22CEA"/>
    <w:multiLevelType w:val="hybridMultilevel"/>
    <w:tmpl w:val="2FD68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1" w:cryptProviderType="rsaAES" w:cryptAlgorithmClass="hash" w:cryptAlgorithmType="typeAny" w:cryptAlgorithmSid="14" w:cryptSpinCount="100000" w:hash="C6rY32NTLD37FyiYdCrdXFUsONcqL+hWIFIgKN7HHiBL6qu2vwKiUrq/i/t5OqzJvQ1TVz8Br6l4B/NQC3sctw==" w:salt="4eSpz/OOYQKrglsdjVxke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F04"/>
    <w:rsid w:val="00017DCA"/>
    <w:rsid w:val="00041AC5"/>
    <w:rsid w:val="000A67A6"/>
    <w:rsid w:val="000B2F04"/>
    <w:rsid w:val="000E1CBF"/>
    <w:rsid w:val="000E379A"/>
    <w:rsid w:val="00110004"/>
    <w:rsid w:val="001218B3"/>
    <w:rsid w:val="00122384"/>
    <w:rsid w:val="001A0FDD"/>
    <w:rsid w:val="001A1363"/>
    <w:rsid w:val="001B04AF"/>
    <w:rsid w:val="001C3842"/>
    <w:rsid w:val="001D0C3D"/>
    <w:rsid w:val="001D4542"/>
    <w:rsid w:val="002064D9"/>
    <w:rsid w:val="0022386C"/>
    <w:rsid w:val="0025047D"/>
    <w:rsid w:val="002B6755"/>
    <w:rsid w:val="002D5D8B"/>
    <w:rsid w:val="00341B60"/>
    <w:rsid w:val="0035242A"/>
    <w:rsid w:val="003A1A3E"/>
    <w:rsid w:val="003B2002"/>
    <w:rsid w:val="003B39B3"/>
    <w:rsid w:val="003B3B56"/>
    <w:rsid w:val="004562DB"/>
    <w:rsid w:val="00476FD6"/>
    <w:rsid w:val="00483A7D"/>
    <w:rsid w:val="00497098"/>
    <w:rsid w:val="00497828"/>
    <w:rsid w:val="004B5DBD"/>
    <w:rsid w:val="0051249B"/>
    <w:rsid w:val="00513506"/>
    <w:rsid w:val="00574D3F"/>
    <w:rsid w:val="005B1457"/>
    <w:rsid w:val="005B5E7E"/>
    <w:rsid w:val="005C7617"/>
    <w:rsid w:val="005D257F"/>
    <w:rsid w:val="005E1CFE"/>
    <w:rsid w:val="005E72B2"/>
    <w:rsid w:val="00600712"/>
    <w:rsid w:val="006052E8"/>
    <w:rsid w:val="00610076"/>
    <w:rsid w:val="00614A8B"/>
    <w:rsid w:val="00625914"/>
    <w:rsid w:val="00630B3D"/>
    <w:rsid w:val="006336B2"/>
    <w:rsid w:val="00647275"/>
    <w:rsid w:val="006717EE"/>
    <w:rsid w:val="006A05F3"/>
    <w:rsid w:val="006D06EA"/>
    <w:rsid w:val="006E3C3C"/>
    <w:rsid w:val="006F0FE4"/>
    <w:rsid w:val="006F6FC3"/>
    <w:rsid w:val="006F777B"/>
    <w:rsid w:val="00730499"/>
    <w:rsid w:val="00780539"/>
    <w:rsid w:val="007A40C7"/>
    <w:rsid w:val="007C4997"/>
    <w:rsid w:val="007C53E5"/>
    <w:rsid w:val="00803958"/>
    <w:rsid w:val="0082190B"/>
    <w:rsid w:val="00850A83"/>
    <w:rsid w:val="008517AD"/>
    <w:rsid w:val="008567D6"/>
    <w:rsid w:val="00890377"/>
    <w:rsid w:val="008A6D0D"/>
    <w:rsid w:val="008C4A36"/>
    <w:rsid w:val="009154B5"/>
    <w:rsid w:val="00920BBA"/>
    <w:rsid w:val="00936188"/>
    <w:rsid w:val="009674FA"/>
    <w:rsid w:val="009C3108"/>
    <w:rsid w:val="009E3508"/>
    <w:rsid w:val="009F0F07"/>
    <w:rsid w:val="00A077CF"/>
    <w:rsid w:val="00A133F0"/>
    <w:rsid w:val="00A21F27"/>
    <w:rsid w:val="00A35EB3"/>
    <w:rsid w:val="00A5253B"/>
    <w:rsid w:val="00A610AE"/>
    <w:rsid w:val="00A62867"/>
    <w:rsid w:val="00AB26CE"/>
    <w:rsid w:val="00AB7FD0"/>
    <w:rsid w:val="00AC5DA2"/>
    <w:rsid w:val="00B0778F"/>
    <w:rsid w:val="00B918B3"/>
    <w:rsid w:val="00B93DAE"/>
    <w:rsid w:val="00BA6E5F"/>
    <w:rsid w:val="00BB397A"/>
    <w:rsid w:val="00BD6589"/>
    <w:rsid w:val="00BE5623"/>
    <w:rsid w:val="00BE5E5E"/>
    <w:rsid w:val="00BE6D68"/>
    <w:rsid w:val="00C174CD"/>
    <w:rsid w:val="00C41A1A"/>
    <w:rsid w:val="00C665D6"/>
    <w:rsid w:val="00C85369"/>
    <w:rsid w:val="00C97445"/>
    <w:rsid w:val="00CD7CDB"/>
    <w:rsid w:val="00CE0EB3"/>
    <w:rsid w:val="00D026B0"/>
    <w:rsid w:val="00D0728C"/>
    <w:rsid w:val="00D41892"/>
    <w:rsid w:val="00D61B7D"/>
    <w:rsid w:val="00DA0F7D"/>
    <w:rsid w:val="00DA5AF7"/>
    <w:rsid w:val="00DA6A40"/>
    <w:rsid w:val="00DA7751"/>
    <w:rsid w:val="00DB50BC"/>
    <w:rsid w:val="00DC260C"/>
    <w:rsid w:val="00DE1095"/>
    <w:rsid w:val="00E141A9"/>
    <w:rsid w:val="00E22795"/>
    <w:rsid w:val="00E472C8"/>
    <w:rsid w:val="00E92248"/>
    <w:rsid w:val="00E92BA4"/>
    <w:rsid w:val="00EA3B2E"/>
    <w:rsid w:val="00EC37D7"/>
    <w:rsid w:val="00ED6CA2"/>
    <w:rsid w:val="00F1114F"/>
    <w:rsid w:val="00F27862"/>
    <w:rsid w:val="00F61EB8"/>
    <w:rsid w:val="00F64B85"/>
    <w:rsid w:val="00F720FF"/>
    <w:rsid w:val="00F91D0D"/>
    <w:rsid w:val="00FA2E8E"/>
    <w:rsid w:val="00FD03C3"/>
    <w:rsid w:val="00FD04EB"/>
    <w:rsid w:val="00FD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80636E"/>
  <w15:docId w15:val="{7410B5DA-BE87-4D2E-99B4-E8767051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DBD"/>
    <w:pPr>
      <w:keepNext/>
      <w:keepLines/>
      <w:spacing w:before="480" w:after="0"/>
      <w:ind w:left="432" w:hanging="432"/>
      <w:jc w:val="center"/>
      <w:outlineLvl w:val="0"/>
    </w:pPr>
    <w:rPr>
      <w:rFonts w:eastAsiaTheme="majorEastAsia" w:cstheme="majorBidi"/>
      <w:b/>
      <w:bCs/>
      <w:color w:val="000000" w:themeColor="text1"/>
      <w:sz w:val="32"/>
      <w:szCs w:val="32"/>
      <w:lang w:val="en"/>
    </w:rPr>
  </w:style>
  <w:style w:type="paragraph" w:styleId="Heading2">
    <w:name w:val="heading 2"/>
    <w:basedOn w:val="Normal"/>
    <w:next w:val="Normal"/>
    <w:link w:val="Heading2Char"/>
    <w:autoRedefine/>
    <w:uiPriority w:val="9"/>
    <w:unhideWhenUsed/>
    <w:qFormat/>
    <w:rsid w:val="004B5DBD"/>
    <w:pPr>
      <w:keepNext/>
      <w:keepLines/>
      <w:numPr>
        <w:numId w:val="1"/>
      </w:numPr>
      <w:spacing w:before="200" w:after="0"/>
      <w:outlineLvl w:val="1"/>
    </w:pPr>
    <w:rPr>
      <w:rFonts w:eastAsiaTheme="majorEastAsia" w:cstheme="majorBidi"/>
      <w:b/>
      <w:bCs/>
      <w:u w:val="single"/>
      <w:lang w:val="en"/>
    </w:rPr>
  </w:style>
  <w:style w:type="paragraph" w:styleId="Heading3">
    <w:name w:val="heading 3"/>
    <w:basedOn w:val="Normal"/>
    <w:next w:val="Normal"/>
    <w:link w:val="Heading3Char"/>
    <w:uiPriority w:val="9"/>
    <w:unhideWhenUsed/>
    <w:qFormat/>
    <w:rsid w:val="004B5DBD"/>
    <w:pPr>
      <w:keepNext/>
      <w:keepLines/>
      <w:numPr>
        <w:ilvl w:val="2"/>
        <w:numId w:val="2"/>
      </w:numPr>
      <w:spacing w:before="200" w:after="0"/>
      <w:ind w:left="16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B5D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D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D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D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D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D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DBD"/>
    <w:rPr>
      <w:rFonts w:eastAsiaTheme="majorEastAsia" w:cstheme="majorBidi"/>
      <w:b/>
      <w:bCs/>
      <w:u w:val="single"/>
      <w:lang w:val="en"/>
    </w:rPr>
  </w:style>
  <w:style w:type="character" w:customStyle="1" w:styleId="Heading1Char">
    <w:name w:val="Heading 1 Char"/>
    <w:basedOn w:val="DefaultParagraphFont"/>
    <w:link w:val="Heading1"/>
    <w:uiPriority w:val="9"/>
    <w:rsid w:val="004B5DBD"/>
    <w:rPr>
      <w:rFonts w:eastAsiaTheme="majorEastAsia" w:cstheme="majorBidi"/>
      <w:b/>
      <w:bCs/>
      <w:color w:val="000000" w:themeColor="text1"/>
      <w:sz w:val="32"/>
      <w:szCs w:val="32"/>
      <w:lang w:val="en"/>
    </w:rPr>
  </w:style>
  <w:style w:type="paragraph" w:styleId="ListParagraph">
    <w:name w:val="List Paragraph"/>
    <w:basedOn w:val="Normal"/>
    <w:uiPriority w:val="34"/>
    <w:qFormat/>
    <w:rsid w:val="00AB7FD0"/>
    <w:pPr>
      <w:ind w:left="720"/>
      <w:contextualSpacing/>
    </w:pPr>
  </w:style>
  <w:style w:type="paragraph" w:styleId="BalloonText">
    <w:name w:val="Balloon Text"/>
    <w:basedOn w:val="Normal"/>
    <w:link w:val="BalloonTextChar"/>
    <w:uiPriority w:val="99"/>
    <w:semiHidden/>
    <w:unhideWhenUsed/>
    <w:rsid w:val="00AB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D0"/>
    <w:rPr>
      <w:rFonts w:ascii="Tahoma" w:hAnsi="Tahoma" w:cs="Tahoma"/>
      <w:sz w:val="16"/>
      <w:szCs w:val="16"/>
    </w:rPr>
  </w:style>
  <w:style w:type="paragraph" w:styleId="FootnoteText">
    <w:name w:val="footnote text"/>
    <w:basedOn w:val="Normal"/>
    <w:link w:val="FootnoteTextChar"/>
    <w:uiPriority w:val="99"/>
    <w:semiHidden/>
    <w:unhideWhenUsed/>
    <w:rsid w:val="0051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506"/>
    <w:rPr>
      <w:sz w:val="20"/>
      <w:szCs w:val="20"/>
    </w:rPr>
  </w:style>
  <w:style w:type="character" w:styleId="FootnoteReference">
    <w:name w:val="footnote reference"/>
    <w:basedOn w:val="DefaultParagraphFont"/>
    <w:uiPriority w:val="99"/>
    <w:semiHidden/>
    <w:unhideWhenUsed/>
    <w:rsid w:val="00513506"/>
    <w:rPr>
      <w:vertAlign w:val="superscript"/>
    </w:rPr>
  </w:style>
  <w:style w:type="paragraph" w:styleId="Header">
    <w:name w:val="header"/>
    <w:basedOn w:val="Normal"/>
    <w:link w:val="HeaderChar"/>
    <w:uiPriority w:val="99"/>
    <w:unhideWhenUsed/>
    <w:rsid w:val="00D6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B7D"/>
  </w:style>
  <w:style w:type="paragraph" w:styleId="Footer">
    <w:name w:val="footer"/>
    <w:basedOn w:val="Normal"/>
    <w:link w:val="FooterChar"/>
    <w:uiPriority w:val="99"/>
    <w:unhideWhenUsed/>
    <w:rsid w:val="00D6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B7D"/>
  </w:style>
  <w:style w:type="character" w:customStyle="1" w:styleId="Heading3Char">
    <w:name w:val="Heading 3 Char"/>
    <w:basedOn w:val="DefaultParagraphFont"/>
    <w:link w:val="Heading3"/>
    <w:uiPriority w:val="9"/>
    <w:rsid w:val="004B5DB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4B5D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D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D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D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D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DB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B5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DBD"/>
    <w:rPr>
      <w:color w:val="0000FF" w:themeColor="hyperlink"/>
      <w:u w:val="single"/>
    </w:rPr>
  </w:style>
  <w:style w:type="paragraph" w:styleId="TOCHeading">
    <w:name w:val="TOC Heading"/>
    <w:basedOn w:val="Heading1"/>
    <w:next w:val="Normal"/>
    <w:uiPriority w:val="39"/>
    <w:semiHidden/>
    <w:unhideWhenUsed/>
    <w:qFormat/>
    <w:rsid w:val="005C7617"/>
    <w:pPr>
      <w:ind w:left="0" w:firstLine="0"/>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5C7617"/>
    <w:pPr>
      <w:spacing w:after="100"/>
    </w:pPr>
  </w:style>
  <w:style w:type="paragraph" w:styleId="TOC2">
    <w:name w:val="toc 2"/>
    <w:basedOn w:val="Normal"/>
    <w:next w:val="Normal"/>
    <w:autoRedefine/>
    <w:uiPriority w:val="39"/>
    <w:unhideWhenUsed/>
    <w:rsid w:val="005C7617"/>
    <w:pPr>
      <w:spacing w:after="100"/>
      <w:ind w:left="220"/>
    </w:pPr>
  </w:style>
  <w:style w:type="paragraph" w:styleId="TOC3">
    <w:name w:val="toc 3"/>
    <w:basedOn w:val="Normal"/>
    <w:next w:val="Normal"/>
    <w:autoRedefine/>
    <w:uiPriority w:val="39"/>
    <w:unhideWhenUsed/>
    <w:rsid w:val="005C7617"/>
    <w:pPr>
      <w:spacing w:after="100"/>
      <w:ind w:left="440"/>
    </w:pPr>
  </w:style>
  <w:style w:type="character" w:styleId="PlaceholderText">
    <w:name w:val="Placeholder Text"/>
    <w:basedOn w:val="DefaultParagraphFont"/>
    <w:uiPriority w:val="99"/>
    <w:semiHidden/>
    <w:rsid w:val="004562DB"/>
    <w:rPr>
      <w:color w:val="808080"/>
    </w:rPr>
  </w:style>
  <w:style w:type="character" w:styleId="UnresolvedMention">
    <w:name w:val="Unresolved Mention"/>
    <w:basedOn w:val="DefaultParagraphFont"/>
    <w:uiPriority w:val="99"/>
    <w:semiHidden/>
    <w:unhideWhenUsed/>
    <w:rsid w:val="00341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vote@clim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limet.com/TnC-Sales/" TargetMode="External"/><Relationship Id="rId4" Type="http://schemas.openxmlformats.org/officeDocument/2006/relationships/settings" Target="settings.xml"/><Relationship Id="rId9" Type="http://schemas.openxmlformats.org/officeDocument/2006/relationships/hyperlink" Target="mailto:accounting@clim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50E9E3F-D4EB-404A-BA2B-F5C11E8798C1}"/>
      </w:docPartPr>
      <w:docPartBody>
        <w:p w:rsidR="00692AF6" w:rsidRDefault="00BF7B9C">
          <w:r w:rsidRPr="001B0E9D">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715E5F3A-2725-4CF1-9EBD-E9890202941A}"/>
      </w:docPartPr>
      <w:docPartBody>
        <w:p w:rsidR="00692AF6" w:rsidRDefault="00BF7B9C">
          <w:r w:rsidRPr="001B0E9D">
            <w:rPr>
              <w:rStyle w:val="PlaceholderText"/>
            </w:rPr>
            <w:t>Choose an item.</w:t>
          </w:r>
        </w:p>
      </w:docPartBody>
    </w:docPart>
    <w:docPart>
      <w:docPartPr>
        <w:name w:val="052E01EE795845988D9CD234238EDD80"/>
        <w:category>
          <w:name w:val="General"/>
          <w:gallery w:val="placeholder"/>
        </w:category>
        <w:types>
          <w:type w:val="bbPlcHdr"/>
        </w:types>
        <w:behaviors>
          <w:behavior w:val="content"/>
        </w:behaviors>
        <w:guid w:val="{AC0D00D2-17EC-4E11-87BD-A3F53579C0A6}"/>
      </w:docPartPr>
      <w:docPartBody>
        <w:p w:rsidR="00692AF6" w:rsidRDefault="00BF7B9C" w:rsidP="00BF7B9C">
          <w:pPr>
            <w:pStyle w:val="052E01EE795845988D9CD234238EDD80"/>
          </w:pPr>
          <w:r w:rsidRPr="001B0E9D">
            <w:rPr>
              <w:rStyle w:val="PlaceholderText"/>
            </w:rPr>
            <w:t>Click here to enter text.</w:t>
          </w:r>
        </w:p>
      </w:docPartBody>
    </w:docPart>
    <w:docPart>
      <w:docPartPr>
        <w:name w:val="2026EDCA42A1425084EE378E3F363F29"/>
        <w:category>
          <w:name w:val="General"/>
          <w:gallery w:val="placeholder"/>
        </w:category>
        <w:types>
          <w:type w:val="bbPlcHdr"/>
        </w:types>
        <w:behaviors>
          <w:behavior w:val="content"/>
        </w:behaviors>
        <w:guid w:val="{E4DFF047-8447-4786-8A81-19E02EA91151}"/>
      </w:docPartPr>
      <w:docPartBody>
        <w:p w:rsidR="00692AF6" w:rsidRDefault="00BF7B9C" w:rsidP="00BF7B9C">
          <w:pPr>
            <w:pStyle w:val="2026EDCA42A1425084EE378E3F363F29"/>
          </w:pPr>
          <w:r w:rsidRPr="001B0E9D">
            <w:rPr>
              <w:rStyle w:val="PlaceholderText"/>
            </w:rPr>
            <w:t>Click here to enter text.</w:t>
          </w:r>
        </w:p>
      </w:docPartBody>
    </w:docPart>
    <w:docPart>
      <w:docPartPr>
        <w:name w:val="38CEFB777032439D872CA43FF3E72A8C"/>
        <w:category>
          <w:name w:val="General"/>
          <w:gallery w:val="placeholder"/>
        </w:category>
        <w:types>
          <w:type w:val="bbPlcHdr"/>
        </w:types>
        <w:behaviors>
          <w:behavior w:val="content"/>
        </w:behaviors>
        <w:guid w:val="{2776430A-6FEF-4BF6-86A5-731755E0854D}"/>
      </w:docPartPr>
      <w:docPartBody>
        <w:p w:rsidR="00692AF6" w:rsidRDefault="00BF7B9C" w:rsidP="00BF7B9C">
          <w:pPr>
            <w:pStyle w:val="38CEFB777032439D872CA43FF3E72A8C"/>
          </w:pPr>
          <w:r w:rsidRPr="001B0E9D">
            <w:rPr>
              <w:rStyle w:val="PlaceholderText"/>
            </w:rPr>
            <w:t>Click here to enter text.</w:t>
          </w:r>
        </w:p>
      </w:docPartBody>
    </w:docPart>
    <w:docPart>
      <w:docPartPr>
        <w:name w:val="286F4FA1864D4B7A86C7D3EC46A6BA62"/>
        <w:category>
          <w:name w:val="General"/>
          <w:gallery w:val="placeholder"/>
        </w:category>
        <w:types>
          <w:type w:val="bbPlcHdr"/>
        </w:types>
        <w:behaviors>
          <w:behavior w:val="content"/>
        </w:behaviors>
        <w:guid w:val="{84E6F655-3BD0-4FF9-ACB3-3D2C87E92437}"/>
      </w:docPartPr>
      <w:docPartBody>
        <w:p w:rsidR="00154503" w:rsidRDefault="00692AF6" w:rsidP="00692AF6">
          <w:pPr>
            <w:pStyle w:val="286F4FA1864D4B7A86C7D3EC46A6BA62"/>
          </w:pPr>
          <w:r w:rsidRPr="001B0E9D">
            <w:rPr>
              <w:rStyle w:val="PlaceholderText"/>
            </w:rPr>
            <w:t>Click here to enter text.</w:t>
          </w:r>
        </w:p>
      </w:docPartBody>
    </w:docPart>
    <w:docPart>
      <w:docPartPr>
        <w:name w:val="A8F5F2F48AA14371A9DE8D812326BEC9"/>
        <w:category>
          <w:name w:val="General"/>
          <w:gallery w:val="placeholder"/>
        </w:category>
        <w:types>
          <w:type w:val="bbPlcHdr"/>
        </w:types>
        <w:behaviors>
          <w:behavior w:val="content"/>
        </w:behaviors>
        <w:guid w:val="{B2772A0F-BBDF-4C18-8313-D07134E26685}"/>
      </w:docPartPr>
      <w:docPartBody>
        <w:p w:rsidR="00154503" w:rsidRDefault="00692AF6" w:rsidP="00692AF6">
          <w:pPr>
            <w:pStyle w:val="A8F5F2F48AA14371A9DE8D812326BEC9"/>
          </w:pPr>
          <w:r w:rsidRPr="001B0E9D">
            <w:rPr>
              <w:rStyle w:val="PlaceholderText"/>
            </w:rPr>
            <w:t>Click here to enter text.</w:t>
          </w:r>
        </w:p>
      </w:docPartBody>
    </w:docPart>
    <w:docPart>
      <w:docPartPr>
        <w:name w:val="CCEE262AB71545BA83D24308EE82197F"/>
        <w:category>
          <w:name w:val="General"/>
          <w:gallery w:val="placeholder"/>
        </w:category>
        <w:types>
          <w:type w:val="bbPlcHdr"/>
        </w:types>
        <w:behaviors>
          <w:behavior w:val="content"/>
        </w:behaviors>
        <w:guid w:val="{9F09F641-2EA2-498C-96A7-6BA8250D0016}"/>
      </w:docPartPr>
      <w:docPartBody>
        <w:p w:rsidR="00154503" w:rsidRDefault="00692AF6" w:rsidP="00692AF6">
          <w:pPr>
            <w:pStyle w:val="CCEE262AB71545BA83D24308EE82197F"/>
          </w:pPr>
          <w:r w:rsidRPr="001B0E9D">
            <w:rPr>
              <w:rStyle w:val="PlaceholderText"/>
            </w:rPr>
            <w:t>Click here to enter text.</w:t>
          </w:r>
        </w:p>
      </w:docPartBody>
    </w:docPart>
    <w:docPart>
      <w:docPartPr>
        <w:name w:val="35DAE6227E5D468497D4765FCE567F23"/>
        <w:category>
          <w:name w:val="General"/>
          <w:gallery w:val="placeholder"/>
        </w:category>
        <w:types>
          <w:type w:val="bbPlcHdr"/>
        </w:types>
        <w:behaviors>
          <w:behavior w:val="content"/>
        </w:behaviors>
        <w:guid w:val="{CC200723-D83F-433E-871A-A2F665937E30}"/>
      </w:docPartPr>
      <w:docPartBody>
        <w:p w:rsidR="00154503" w:rsidRDefault="00692AF6" w:rsidP="00692AF6">
          <w:pPr>
            <w:pStyle w:val="35DAE6227E5D468497D4765FCE567F23"/>
          </w:pPr>
          <w:r w:rsidRPr="001B0E9D">
            <w:rPr>
              <w:rStyle w:val="PlaceholderText"/>
            </w:rPr>
            <w:t>Click here to enter text.</w:t>
          </w:r>
        </w:p>
      </w:docPartBody>
    </w:docPart>
    <w:docPart>
      <w:docPartPr>
        <w:name w:val="3198A19AC66847268904206FFFF9649D"/>
        <w:category>
          <w:name w:val="General"/>
          <w:gallery w:val="placeholder"/>
        </w:category>
        <w:types>
          <w:type w:val="bbPlcHdr"/>
        </w:types>
        <w:behaviors>
          <w:behavior w:val="content"/>
        </w:behaviors>
        <w:guid w:val="{C6F8FEC9-0DE5-4818-9919-2008AAAF3066}"/>
      </w:docPartPr>
      <w:docPartBody>
        <w:p w:rsidR="00154503" w:rsidRDefault="00692AF6" w:rsidP="00692AF6">
          <w:pPr>
            <w:pStyle w:val="3198A19AC66847268904206FFFF9649D"/>
          </w:pPr>
          <w:r w:rsidRPr="001B0E9D">
            <w:rPr>
              <w:rStyle w:val="PlaceholderText"/>
            </w:rPr>
            <w:t>Click here to enter text.</w:t>
          </w:r>
        </w:p>
      </w:docPartBody>
    </w:docPart>
    <w:docPart>
      <w:docPartPr>
        <w:name w:val="8C64908132464C6386342554EA4F3661"/>
        <w:category>
          <w:name w:val="General"/>
          <w:gallery w:val="placeholder"/>
        </w:category>
        <w:types>
          <w:type w:val="bbPlcHdr"/>
        </w:types>
        <w:behaviors>
          <w:behavior w:val="content"/>
        </w:behaviors>
        <w:guid w:val="{FCC9C39C-48DF-43CE-B939-82E94AB6BD2E}"/>
      </w:docPartPr>
      <w:docPartBody>
        <w:p w:rsidR="00154503" w:rsidRDefault="00692AF6" w:rsidP="00692AF6">
          <w:pPr>
            <w:pStyle w:val="8C64908132464C6386342554EA4F3661"/>
          </w:pPr>
          <w:r w:rsidRPr="001B0E9D">
            <w:rPr>
              <w:rStyle w:val="PlaceholderText"/>
            </w:rPr>
            <w:t>Click here to enter text.</w:t>
          </w:r>
        </w:p>
      </w:docPartBody>
    </w:docPart>
    <w:docPart>
      <w:docPartPr>
        <w:name w:val="73904FF4652949069ABE267BE3AB1D72"/>
        <w:category>
          <w:name w:val="General"/>
          <w:gallery w:val="placeholder"/>
        </w:category>
        <w:types>
          <w:type w:val="bbPlcHdr"/>
        </w:types>
        <w:behaviors>
          <w:behavior w:val="content"/>
        </w:behaviors>
        <w:guid w:val="{9B70AFA3-0F57-4EE7-B067-C87F48079B9B}"/>
      </w:docPartPr>
      <w:docPartBody>
        <w:p w:rsidR="00154503" w:rsidRDefault="00692AF6" w:rsidP="00692AF6">
          <w:pPr>
            <w:pStyle w:val="73904FF4652949069ABE267BE3AB1D72"/>
          </w:pPr>
          <w:r w:rsidRPr="001B0E9D">
            <w:rPr>
              <w:rStyle w:val="PlaceholderText"/>
            </w:rPr>
            <w:t>Click here to enter text.</w:t>
          </w:r>
        </w:p>
      </w:docPartBody>
    </w:docPart>
    <w:docPart>
      <w:docPartPr>
        <w:name w:val="8EBC5A3FC9F9449B9E02DAACCB401DDC"/>
        <w:category>
          <w:name w:val="General"/>
          <w:gallery w:val="placeholder"/>
        </w:category>
        <w:types>
          <w:type w:val="bbPlcHdr"/>
        </w:types>
        <w:behaviors>
          <w:behavior w:val="content"/>
        </w:behaviors>
        <w:guid w:val="{65C257D3-9272-41DA-8157-628EDDF9ACF7}"/>
      </w:docPartPr>
      <w:docPartBody>
        <w:p w:rsidR="00154503" w:rsidRDefault="00692AF6" w:rsidP="00692AF6">
          <w:pPr>
            <w:pStyle w:val="8EBC5A3FC9F9449B9E02DAACCB401DDC"/>
          </w:pPr>
          <w:r w:rsidRPr="001B0E9D">
            <w:rPr>
              <w:rStyle w:val="PlaceholderText"/>
            </w:rPr>
            <w:t>Click here to enter text.</w:t>
          </w:r>
        </w:p>
      </w:docPartBody>
    </w:docPart>
    <w:docPart>
      <w:docPartPr>
        <w:name w:val="11D37B5952F548C59BE74AEBB1B52090"/>
        <w:category>
          <w:name w:val="General"/>
          <w:gallery w:val="placeholder"/>
        </w:category>
        <w:types>
          <w:type w:val="bbPlcHdr"/>
        </w:types>
        <w:behaviors>
          <w:behavior w:val="content"/>
        </w:behaviors>
        <w:guid w:val="{26DAD09B-352E-4B5F-933C-8064ED8F62BD}"/>
      </w:docPartPr>
      <w:docPartBody>
        <w:p w:rsidR="00154503" w:rsidRDefault="00692AF6" w:rsidP="00692AF6">
          <w:pPr>
            <w:pStyle w:val="11D37B5952F548C59BE74AEBB1B52090"/>
          </w:pPr>
          <w:r w:rsidRPr="001B0E9D">
            <w:rPr>
              <w:rStyle w:val="PlaceholderText"/>
            </w:rPr>
            <w:t>Click here to enter text.</w:t>
          </w:r>
        </w:p>
      </w:docPartBody>
    </w:docPart>
    <w:docPart>
      <w:docPartPr>
        <w:name w:val="BB897B1DA94A4DAE93B5AC5DE2E6D3B5"/>
        <w:category>
          <w:name w:val="General"/>
          <w:gallery w:val="placeholder"/>
        </w:category>
        <w:types>
          <w:type w:val="bbPlcHdr"/>
        </w:types>
        <w:behaviors>
          <w:behavior w:val="content"/>
        </w:behaviors>
        <w:guid w:val="{0A34399B-8D3F-48DC-A70D-9EBA45F62666}"/>
      </w:docPartPr>
      <w:docPartBody>
        <w:p w:rsidR="00154503" w:rsidRDefault="00692AF6" w:rsidP="00692AF6">
          <w:pPr>
            <w:pStyle w:val="BB897B1DA94A4DAE93B5AC5DE2E6D3B5"/>
          </w:pPr>
          <w:r w:rsidRPr="001B0E9D">
            <w:rPr>
              <w:rStyle w:val="PlaceholderText"/>
            </w:rPr>
            <w:t>Click here to enter text.</w:t>
          </w:r>
        </w:p>
      </w:docPartBody>
    </w:docPart>
    <w:docPart>
      <w:docPartPr>
        <w:name w:val="EB8EE38AB5AC4F89A97BA5971CAE2C2D"/>
        <w:category>
          <w:name w:val="General"/>
          <w:gallery w:val="placeholder"/>
        </w:category>
        <w:types>
          <w:type w:val="bbPlcHdr"/>
        </w:types>
        <w:behaviors>
          <w:behavior w:val="content"/>
        </w:behaviors>
        <w:guid w:val="{678B469F-31B1-4BFC-B65B-99B75871B02F}"/>
      </w:docPartPr>
      <w:docPartBody>
        <w:p w:rsidR="00154503" w:rsidRDefault="00692AF6" w:rsidP="00692AF6">
          <w:pPr>
            <w:pStyle w:val="EB8EE38AB5AC4F89A97BA5971CAE2C2D"/>
          </w:pPr>
          <w:r w:rsidRPr="001B0E9D">
            <w:rPr>
              <w:rStyle w:val="PlaceholderText"/>
            </w:rPr>
            <w:t>Click here to enter text.</w:t>
          </w:r>
        </w:p>
      </w:docPartBody>
    </w:docPart>
    <w:docPart>
      <w:docPartPr>
        <w:name w:val="EBAADA2D131C42CEBA78CA763BFF897C"/>
        <w:category>
          <w:name w:val="General"/>
          <w:gallery w:val="placeholder"/>
        </w:category>
        <w:types>
          <w:type w:val="bbPlcHdr"/>
        </w:types>
        <w:behaviors>
          <w:behavior w:val="content"/>
        </w:behaviors>
        <w:guid w:val="{0B4AC676-940E-458A-8192-2FB329588307}"/>
      </w:docPartPr>
      <w:docPartBody>
        <w:p w:rsidR="00154503" w:rsidRDefault="00692AF6" w:rsidP="00692AF6">
          <w:pPr>
            <w:pStyle w:val="EBAADA2D131C42CEBA78CA763BFF897C"/>
          </w:pPr>
          <w:r w:rsidRPr="001B0E9D">
            <w:rPr>
              <w:rStyle w:val="PlaceholderText"/>
            </w:rPr>
            <w:t>Click here to enter text.</w:t>
          </w:r>
        </w:p>
      </w:docPartBody>
    </w:docPart>
    <w:docPart>
      <w:docPartPr>
        <w:name w:val="526BBCC1FF5A4EA8A2E661864C1BAC95"/>
        <w:category>
          <w:name w:val="General"/>
          <w:gallery w:val="placeholder"/>
        </w:category>
        <w:types>
          <w:type w:val="bbPlcHdr"/>
        </w:types>
        <w:behaviors>
          <w:behavior w:val="content"/>
        </w:behaviors>
        <w:guid w:val="{0E40C673-3CA7-4C2B-8B5E-1D78178239BD}"/>
      </w:docPartPr>
      <w:docPartBody>
        <w:p w:rsidR="00154503" w:rsidRDefault="00692AF6" w:rsidP="00692AF6">
          <w:pPr>
            <w:pStyle w:val="526BBCC1FF5A4EA8A2E661864C1BAC95"/>
          </w:pPr>
          <w:r w:rsidRPr="001B0E9D">
            <w:rPr>
              <w:rStyle w:val="PlaceholderText"/>
            </w:rPr>
            <w:t>Click here to enter text.</w:t>
          </w:r>
        </w:p>
      </w:docPartBody>
    </w:docPart>
    <w:docPart>
      <w:docPartPr>
        <w:name w:val="7EE71019E7C045138DA060E35DC9C567"/>
        <w:category>
          <w:name w:val="General"/>
          <w:gallery w:val="placeholder"/>
        </w:category>
        <w:types>
          <w:type w:val="bbPlcHdr"/>
        </w:types>
        <w:behaviors>
          <w:behavior w:val="content"/>
        </w:behaviors>
        <w:guid w:val="{82621CB0-C4C0-495C-94D3-233986973BF2}"/>
      </w:docPartPr>
      <w:docPartBody>
        <w:p w:rsidR="00154503" w:rsidRDefault="00692AF6" w:rsidP="00692AF6">
          <w:pPr>
            <w:pStyle w:val="7EE71019E7C045138DA060E35DC9C567"/>
          </w:pPr>
          <w:r w:rsidRPr="001B0E9D">
            <w:rPr>
              <w:rStyle w:val="PlaceholderText"/>
            </w:rPr>
            <w:t>Click here to enter text.</w:t>
          </w:r>
        </w:p>
      </w:docPartBody>
    </w:docPart>
    <w:docPart>
      <w:docPartPr>
        <w:name w:val="A2C18A6E874E4E729BC87AB8ECA81F95"/>
        <w:category>
          <w:name w:val="General"/>
          <w:gallery w:val="placeholder"/>
        </w:category>
        <w:types>
          <w:type w:val="bbPlcHdr"/>
        </w:types>
        <w:behaviors>
          <w:behavior w:val="content"/>
        </w:behaviors>
        <w:guid w:val="{0C53DAA1-D3E1-4AC7-A6F0-DC7C97A385C3}"/>
      </w:docPartPr>
      <w:docPartBody>
        <w:p w:rsidR="00154503" w:rsidRDefault="00692AF6" w:rsidP="00692AF6">
          <w:pPr>
            <w:pStyle w:val="A2C18A6E874E4E729BC87AB8ECA81F95"/>
          </w:pPr>
          <w:r w:rsidRPr="001B0E9D">
            <w:rPr>
              <w:rStyle w:val="PlaceholderText"/>
            </w:rPr>
            <w:t>Click here to enter text.</w:t>
          </w:r>
        </w:p>
      </w:docPartBody>
    </w:docPart>
    <w:docPart>
      <w:docPartPr>
        <w:name w:val="464BEC2485E046FC89134A7FFCDFFEA8"/>
        <w:category>
          <w:name w:val="General"/>
          <w:gallery w:val="placeholder"/>
        </w:category>
        <w:types>
          <w:type w:val="bbPlcHdr"/>
        </w:types>
        <w:behaviors>
          <w:behavior w:val="content"/>
        </w:behaviors>
        <w:guid w:val="{53B9BCDF-74A1-4AFD-A60E-34AE6B6248C5}"/>
      </w:docPartPr>
      <w:docPartBody>
        <w:p w:rsidR="00154503" w:rsidRDefault="00692AF6" w:rsidP="00692AF6">
          <w:pPr>
            <w:pStyle w:val="464BEC2485E046FC89134A7FFCDFFEA8"/>
          </w:pPr>
          <w:r w:rsidRPr="001B0E9D">
            <w:rPr>
              <w:rStyle w:val="PlaceholderText"/>
            </w:rPr>
            <w:t>Click here to enter text.</w:t>
          </w:r>
        </w:p>
      </w:docPartBody>
    </w:docPart>
    <w:docPart>
      <w:docPartPr>
        <w:name w:val="ABDCD69976C54DB89966D9ECA96BD582"/>
        <w:category>
          <w:name w:val="General"/>
          <w:gallery w:val="placeholder"/>
        </w:category>
        <w:types>
          <w:type w:val="bbPlcHdr"/>
        </w:types>
        <w:behaviors>
          <w:behavior w:val="content"/>
        </w:behaviors>
        <w:guid w:val="{71CDFB6F-D05C-47C8-AF40-A65D6698E540}"/>
      </w:docPartPr>
      <w:docPartBody>
        <w:p w:rsidR="00630E80" w:rsidRDefault="00154503" w:rsidP="00154503">
          <w:pPr>
            <w:pStyle w:val="ABDCD69976C54DB89966D9ECA96BD582"/>
          </w:pPr>
          <w:r w:rsidRPr="001B0E9D">
            <w:rPr>
              <w:rStyle w:val="PlaceholderText"/>
            </w:rPr>
            <w:t>Click here to enter text.</w:t>
          </w:r>
        </w:p>
      </w:docPartBody>
    </w:docPart>
    <w:docPart>
      <w:docPartPr>
        <w:name w:val="3A78DE02CE634037AF419F35D8FC9787"/>
        <w:category>
          <w:name w:val="General"/>
          <w:gallery w:val="placeholder"/>
        </w:category>
        <w:types>
          <w:type w:val="bbPlcHdr"/>
        </w:types>
        <w:behaviors>
          <w:behavior w:val="content"/>
        </w:behaviors>
        <w:guid w:val="{D82B1CB2-2FB9-4EC5-ADF9-DDA5980514B8}"/>
      </w:docPartPr>
      <w:docPartBody>
        <w:p w:rsidR="00630E80" w:rsidRDefault="00154503" w:rsidP="00154503">
          <w:pPr>
            <w:pStyle w:val="3A78DE02CE634037AF419F35D8FC9787"/>
          </w:pPr>
          <w:r w:rsidRPr="001B0E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B9C"/>
    <w:rsid w:val="00154503"/>
    <w:rsid w:val="00630E80"/>
    <w:rsid w:val="00692AF6"/>
    <w:rsid w:val="00B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503"/>
    <w:rPr>
      <w:color w:val="808080"/>
    </w:rPr>
  </w:style>
  <w:style w:type="paragraph" w:customStyle="1" w:styleId="52740B663BFE4D21B146F5D5564FE9E1">
    <w:name w:val="52740B663BFE4D21B146F5D5564FE9E1"/>
    <w:rsid w:val="00BF7B9C"/>
  </w:style>
  <w:style w:type="paragraph" w:customStyle="1" w:styleId="052E01EE795845988D9CD234238EDD80">
    <w:name w:val="052E01EE795845988D9CD234238EDD80"/>
    <w:rsid w:val="00BF7B9C"/>
  </w:style>
  <w:style w:type="paragraph" w:customStyle="1" w:styleId="2026EDCA42A1425084EE378E3F363F29">
    <w:name w:val="2026EDCA42A1425084EE378E3F363F29"/>
    <w:rsid w:val="00BF7B9C"/>
  </w:style>
  <w:style w:type="paragraph" w:customStyle="1" w:styleId="C094744FB0F94A32A90261AD8B009AEE">
    <w:name w:val="C094744FB0F94A32A90261AD8B009AEE"/>
    <w:rsid w:val="00BF7B9C"/>
  </w:style>
  <w:style w:type="paragraph" w:customStyle="1" w:styleId="38CEFB777032439D872CA43FF3E72A8C">
    <w:name w:val="38CEFB777032439D872CA43FF3E72A8C"/>
    <w:rsid w:val="00BF7B9C"/>
  </w:style>
  <w:style w:type="paragraph" w:customStyle="1" w:styleId="6F7A5772FB2E412BA38D3394AE76972D">
    <w:name w:val="6F7A5772FB2E412BA38D3394AE76972D"/>
    <w:rsid w:val="00BF7B9C"/>
  </w:style>
  <w:style w:type="paragraph" w:customStyle="1" w:styleId="41ABB6D30E94472E92497B775DCA3827">
    <w:name w:val="41ABB6D30E94472E92497B775DCA3827"/>
    <w:rsid w:val="00BF7B9C"/>
  </w:style>
  <w:style w:type="paragraph" w:customStyle="1" w:styleId="687AC10387204ABF8E230A279B56C8C0">
    <w:name w:val="687AC10387204ABF8E230A279B56C8C0"/>
    <w:rsid w:val="00BF7B9C"/>
  </w:style>
  <w:style w:type="paragraph" w:customStyle="1" w:styleId="81CF026B19A946659E93EA11C081C51D">
    <w:name w:val="81CF026B19A946659E93EA11C081C51D"/>
    <w:rsid w:val="00BF7B9C"/>
  </w:style>
  <w:style w:type="paragraph" w:customStyle="1" w:styleId="68D02AEB71114484B75F89FA6302CC25">
    <w:name w:val="68D02AEB71114484B75F89FA6302CC25"/>
    <w:rsid w:val="00BF7B9C"/>
  </w:style>
  <w:style w:type="paragraph" w:customStyle="1" w:styleId="C0A5AF88E4D846AE85696FFEDB9A29F1">
    <w:name w:val="C0A5AF88E4D846AE85696FFEDB9A29F1"/>
    <w:rsid w:val="00BF7B9C"/>
  </w:style>
  <w:style w:type="paragraph" w:customStyle="1" w:styleId="27CF41787A19471F85316EE37A4135C8">
    <w:name w:val="27CF41787A19471F85316EE37A4135C8"/>
    <w:rsid w:val="00BF7B9C"/>
  </w:style>
  <w:style w:type="paragraph" w:customStyle="1" w:styleId="9F3C5A3672FE4635833C97F42EBAB11A">
    <w:name w:val="9F3C5A3672FE4635833C97F42EBAB11A"/>
    <w:rsid w:val="00BF7B9C"/>
  </w:style>
  <w:style w:type="paragraph" w:customStyle="1" w:styleId="595F542DBE884FB0863019EAE220BC55">
    <w:name w:val="595F542DBE884FB0863019EAE220BC55"/>
    <w:rsid w:val="00692AF6"/>
  </w:style>
  <w:style w:type="paragraph" w:customStyle="1" w:styleId="A1D655F0FEDD4295A07A6D832BA2E43D">
    <w:name w:val="A1D655F0FEDD4295A07A6D832BA2E43D"/>
    <w:rsid w:val="00692AF6"/>
  </w:style>
  <w:style w:type="paragraph" w:customStyle="1" w:styleId="694064BFD4454B2D9C1480A2F7CDBD35">
    <w:name w:val="694064BFD4454B2D9C1480A2F7CDBD35"/>
    <w:rsid w:val="00692AF6"/>
  </w:style>
  <w:style w:type="paragraph" w:customStyle="1" w:styleId="B1F709F7378640F1884AE93925721A17">
    <w:name w:val="B1F709F7378640F1884AE93925721A17"/>
    <w:rsid w:val="00692AF6"/>
  </w:style>
  <w:style w:type="paragraph" w:customStyle="1" w:styleId="5AFD0876513549778D81F8522632084F">
    <w:name w:val="5AFD0876513549778D81F8522632084F"/>
    <w:rsid w:val="00692AF6"/>
  </w:style>
  <w:style w:type="paragraph" w:customStyle="1" w:styleId="065E4E14410541EF857D908048EDBA41">
    <w:name w:val="065E4E14410541EF857D908048EDBA41"/>
    <w:rsid w:val="00692AF6"/>
  </w:style>
  <w:style w:type="paragraph" w:customStyle="1" w:styleId="7E81553551F44B2597CDCDD7E264D31E">
    <w:name w:val="7E81553551F44B2597CDCDD7E264D31E"/>
    <w:rsid w:val="00692AF6"/>
  </w:style>
  <w:style w:type="paragraph" w:customStyle="1" w:styleId="E4E8621AD5714D39BC946491930B65DD">
    <w:name w:val="E4E8621AD5714D39BC946491930B65DD"/>
    <w:rsid w:val="00692AF6"/>
  </w:style>
  <w:style w:type="paragraph" w:customStyle="1" w:styleId="DC1B58AD9DB04ACD88E60D74458DCA5F">
    <w:name w:val="DC1B58AD9DB04ACD88E60D74458DCA5F"/>
    <w:rsid w:val="00692AF6"/>
  </w:style>
  <w:style w:type="paragraph" w:customStyle="1" w:styleId="D02C170FCA834E7697D2144E5C9A7879">
    <w:name w:val="D02C170FCA834E7697D2144E5C9A7879"/>
    <w:rsid w:val="00692AF6"/>
  </w:style>
  <w:style w:type="paragraph" w:customStyle="1" w:styleId="F24E24077B3C48188E93F55B2646382B">
    <w:name w:val="F24E24077B3C48188E93F55B2646382B"/>
    <w:rsid w:val="00692AF6"/>
  </w:style>
  <w:style w:type="paragraph" w:customStyle="1" w:styleId="0FBD186B33F1423EA107669D918DEB71">
    <w:name w:val="0FBD186B33F1423EA107669D918DEB71"/>
    <w:rsid w:val="00692AF6"/>
  </w:style>
  <w:style w:type="paragraph" w:customStyle="1" w:styleId="2DEF86EA2A39409284DFE26FB8283003">
    <w:name w:val="2DEF86EA2A39409284DFE26FB8283003"/>
    <w:rsid w:val="00692AF6"/>
  </w:style>
  <w:style w:type="paragraph" w:customStyle="1" w:styleId="094CFB0A5D9B44E1879AF134EE9EC4A4">
    <w:name w:val="094CFB0A5D9B44E1879AF134EE9EC4A4"/>
    <w:rsid w:val="00692AF6"/>
  </w:style>
  <w:style w:type="paragraph" w:customStyle="1" w:styleId="3DD5D59A2BFE4CE597040F7A96179661">
    <w:name w:val="3DD5D59A2BFE4CE597040F7A96179661"/>
    <w:rsid w:val="00692AF6"/>
  </w:style>
  <w:style w:type="paragraph" w:customStyle="1" w:styleId="D2BF50C1721842BF945F3BE709DB45DA">
    <w:name w:val="D2BF50C1721842BF945F3BE709DB45DA"/>
    <w:rsid w:val="00692AF6"/>
  </w:style>
  <w:style w:type="paragraph" w:customStyle="1" w:styleId="286F4FA1864D4B7A86C7D3EC46A6BA62">
    <w:name w:val="286F4FA1864D4B7A86C7D3EC46A6BA62"/>
    <w:rsid w:val="00692AF6"/>
  </w:style>
  <w:style w:type="paragraph" w:customStyle="1" w:styleId="A8F5F2F48AA14371A9DE8D812326BEC9">
    <w:name w:val="A8F5F2F48AA14371A9DE8D812326BEC9"/>
    <w:rsid w:val="00692AF6"/>
  </w:style>
  <w:style w:type="paragraph" w:customStyle="1" w:styleId="CCEE262AB71545BA83D24308EE82197F">
    <w:name w:val="CCEE262AB71545BA83D24308EE82197F"/>
    <w:rsid w:val="00692AF6"/>
  </w:style>
  <w:style w:type="paragraph" w:customStyle="1" w:styleId="35DAE6227E5D468497D4765FCE567F23">
    <w:name w:val="35DAE6227E5D468497D4765FCE567F23"/>
    <w:rsid w:val="00692AF6"/>
  </w:style>
  <w:style w:type="paragraph" w:customStyle="1" w:styleId="3198A19AC66847268904206FFFF9649D">
    <w:name w:val="3198A19AC66847268904206FFFF9649D"/>
    <w:rsid w:val="00692AF6"/>
  </w:style>
  <w:style w:type="paragraph" w:customStyle="1" w:styleId="8C64908132464C6386342554EA4F3661">
    <w:name w:val="8C64908132464C6386342554EA4F3661"/>
    <w:rsid w:val="00692AF6"/>
  </w:style>
  <w:style w:type="paragraph" w:customStyle="1" w:styleId="73904FF4652949069ABE267BE3AB1D72">
    <w:name w:val="73904FF4652949069ABE267BE3AB1D72"/>
    <w:rsid w:val="00692AF6"/>
  </w:style>
  <w:style w:type="paragraph" w:customStyle="1" w:styleId="8EBC5A3FC9F9449B9E02DAACCB401DDC">
    <w:name w:val="8EBC5A3FC9F9449B9E02DAACCB401DDC"/>
    <w:rsid w:val="00692AF6"/>
  </w:style>
  <w:style w:type="paragraph" w:customStyle="1" w:styleId="11D37B5952F548C59BE74AEBB1B52090">
    <w:name w:val="11D37B5952F548C59BE74AEBB1B52090"/>
    <w:rsid w:val="00692AF6"/>
  </w:style>
  <w:style w:type="paragraph" w:customStyle="1" w:styleId="BB897B1DA94A4DAE93B5AC5DE2E6D3B5">
    <w:name w:val="BB897B1DA94A4DAE93B5AC5DE2E6D3B5"/>
    <w:rsid w:val="00692AF6"/>
  </w:style>
  <w:style w:type="paragraph" w:customStyle="1" w:styleId="EBFA27775D9B4C98BED88A85C9A77322">
    <w:name w:val="EBFA27775D9B4C98BED88A85C9A77322"/>
    <w:rsid w:val="00692AF6"/>
  </w:style>
  <w:style w:type="paragraph" w:customStyle="1" w:styleId="083424BEE70944D9B31A9C42B566E8F4">
    <w:name w:val="083424BEE70944D9B31A9C42B566E8F4"/>
    <w:rsid w:val="00692AF6"/>
  </w:style>
  <w:style w:type="paragraph" w:customStyle="1" w:styleId="2AAED903D9DE42E89D234463C928FDC8">
    <w:name w:val="2AAED903D9DE42E89D234463C928FDC8"/>
    <w:rsid w:val="00692AF6"/>
  </w:style>
  <w:style w:type="paragraph" w:customStyle="1" w:styleId="6F71F1F0E86C42B4871553C47AA46E1C">
    <w:name w:val="6F71F1F0E86C42B4871553C47AA46E1C"/>
    <w:rsid w:val="00692AF6"/>
  </w:style>
  <w:style w:type="paragraph" w:customStyle="1" w:styleId="EB8EE38AB5AC4F89A97BA5971CAE2C2D">
    <w:name w:val="EB8EE38AB5AC4F89A97BA5971CAE2C2D"/>
    <w:rsid w:val="00692AF6"/>
  </w:style>
  <w:style w:type="paragraph" w:customStyle="1" w:styleId="EBAADA2D131C42CEBA78CA763BFF897C">
    <w:name w:val="EBAADA2D131C42CEBA78CA763BFF897C"/>
    <w:rsid w:val="00692AF6"/>
  </w:style>
  <w:style w:type="paragraph" w:customStyle="1" w:styleId="526BBCC1FF5A4EA8A2E661864C1BAC95">
    <w:name w:val="526BBCC1FF5A4EA8A2E661864C1BAC95"/>
    <w:rsid w:val="00692AF6"/>
  </w:style>
  <w:style w:type="paragraph" w:customStyle="1" w:styleId="7EE71019E7C045138DA060E35DC9C567">
    <w:name w:val="7EE71019E7C045138DA060E35DC9C567"/>
    <w:rsid w:val="00692AF6"/>
  </w:style>
  <w:style w:type="paragraph" w:customStyle="1" w:styleId="A2C18A6E874E4E729BC87AB8ECA81F95">
    <w:name w:val="A2C18A6E874E4E729BC87AB8ECA81F95"/>
    <w:rsid w:val="00692AF6"/>
  </w:style>
  <w:style w:type="paragraph" w:customStyle="1" w:styleId="464BEC2485E046FC89134A7FFCDFFEA8">
    <w:name w:val="464BEC2485E046FC89134A7FFCDFFEA8"/>
    <w:rsid w:val="00692AF6"/>
  </w:style>
  <w:style w:type="paragraph" w:customStyle="1" w:styleId="ABDCD69976C54DB89966D9ECA96BD582">
    <w:name w:val="ABDCD69976C54DB89966D9ECA96BD582"/>
    <w:rsid w:val="00154503"/>
  </w:style>
  <w:style w:type="paragraph" w:customStyle="1" w:styleId="3A78DE02CE634037AF419F35D8FC9787">
    <w:name w:val="3A78DE02CE634037AF419F35D8FC9787"/>
    <w:rsid w:val="00154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0880-F0D9-4AAD-A4D5-892BA5E0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C0FCED1</Template>
  <TotalTime>463</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Venturedyne Ltd</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Strachan</dc:creator>
  <cp:lastModifiedBy>Jim A. Strachan</cp:lastModifiedBy>
  <cp:revision>30</cp:revision>
  <cp:lastPrinted>2018-08-17T22:38:00Z</cp:lastPrinted>
  <dcterms:created xsi:type="dcterms:W3CDTF">2018-08-08T00:07:00Z</dcterms:created>
  <dcterms:modified xsi:type="dcterms:W3CDTF">2019-07-18T19:16:00Z</dcterms:modified>
</cp:coreProperties>
</file>